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color w:val="000000"/>
          <w:szCs w:val="24"/>
          <w:lang w:eastAsia="de-CH"/>
        </w:rPr>
        <w:id w:val="815685549"/>
        <w:lock w:val="contentLocked"/>
        <w:placeholder>
          <w:docPart w:val="5A1756560A2F45F9AAB189CC4C013BDC"/>
        </w:placeholder>
        <w:group/>
      </w:sdtPr>
      <w:sdtEndPr>
        <w:rPr>
          <w:rFonts w:ascii="Arial" w:eastAsiaTheme="minorHAnsi" w:hAnsi="Arial" w:cs="Arial"/>
          <w:color w:val="auto"/>
          <w:sz w:val="22"/>
          <w:szCs w:val="22"/>
          <w:lang w:eastAsia="en-US"/>
        </w:rPr>
      </w:sdtEndPr>
      <w:sdtContent>
        <w:p w:rsidR="00FA20C7" w:rsidRDefault="00FA20C7" w:rsidP="00FC6660">
          <w:pPr>
            <w:spacing w:after="0" w:line="240" w:lineRule="auto"/>
            <w:ind w:right="-142"/>
            <w:jc w:val="center"/>
            <w:rPr>
              <w:rFonts w:ascii="Times New Roman" w:eastAsia="Times New Roman" w:hAnsi="Times New Roman" w:cs="Times New Roman"/>
              <w:color w:val="000000"/>
              <w:szCs w:val="24"/>
              <w:lang w:eastAsia="de-CH"/>
            </w:rPr>
          </w:pPr>
          <w:r>
            <w:rPr>
              <w:rFonts w:ascii="Times New Roman" w:eastAsia="Times New Roman" w:hAnsi="Times New Roman" w:cs="Times New Roman"/>
              <w:noProof/>
              <w:color w:val="0000FF"/>
              <w:szCs w:val="24"/>
              <w:lang w:eastAsia="de-CH"/>
            </w:rPr>
            <w:drawing>
              <wp:inline distT="0" distB="0" distL="0" distR="0" wp14:anchorId="3417013C" wp14:editId="71973383">
                <wp:extent cx="3771900" cy="723900"/>
                <wp:effectExtent l="0" t="0" r="0" b="0"/>
                <wp:docPr id="1" name="Grafik 1" descr="http://www.flugplatz-mollis.ch/pic/logo.gif">
                  <a:hlinkClick xmlns:a="http://schemas.openxmlformats.org/drawingml/2006/main" r:id="rId6" tgtFrame="mainFrame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flugplatz-mollis.ch/pic/logo.gif">
                          <a:hlinkClick r:id="rId6" tgtFrame="mainFrame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1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D0239" w:rsidRPr="000D0239" w:rsidRDefault="000D0239" w:rsidP="00FC6660">
          <w:pPr>
            <w:spacing w:after="0" w:line="240" w:lineRule="auto"/>
            <w:ind w:right="-142"/>
            <w:jc w:val="center"/>
            <w:rPr>
              <w:rFonts w:ascii="Times New Roman" w:eastAsia="Times New Roman" w:hAnsi="Times New Roman" w:cs="Times New Roman"/>
              <w:color w:val="000000"/>
              <w:szCs w:val="24"/>
              <w:lang w:eastAsia="de-CH"/>
            </w:rPr>
          </w:pPr>
        </w:p>
        <w:p w:rsidR="00C01A6B" w:rsidRPr="00F237BF" w:rsidRDefault="00CF10BD" w:rsidP="00FC6660">
          <w:pPr>
            <w:spacing w:after="0"/>
            <w:ind w:right="-142"/>
            <w:jc w:val="center"/>
            <w:rPr>
              <w:rFonts w:cs="Arial"/>
              <w:b/>
              <w:sz w:val="36"/>
              <w:szCs w:val="36"/>
            </w:rPr>
          </w:pPr>
          <w:r w:rsidRPr="00F237BF">
            <w:rPr>
              <w:rFonts w:cs="Arial"/>
              <w:b/>
              <w:sz w:val="36"/>
              <w:szCs w:val="36"/>
            </w:rPr>
            <w:t>Bewilligungsformular für Drohn</w:t>
          </w:r>
          <w:r w:rsidR="00C01A6B" w:rsidRPr="00F237BF">
            <w:rPr>
              <w:rFonts w:cs="Arial"/>
              <w:b/>
              <w:sz w:val="36"/>
              <w:szCs w:val="36"/>
            </w:rPr>
            <w:t>enflüge im</w:t>
          </w:r>
        </w:p>
        <w:p w:rsidR="00FA20C7" w:rsidRPr="00F237BF" w:rsidRDefault="00C01A6B" w:rsidP="00FC6660">
          <w:pPr>
            <w:spacing w:after="0"/>
            <w:ind w:right="-142"/>
            <w:jc w:val="center"/>
            <w:rPr>
              <w:rFonts w:cs="Arial"/>
              <w:b/>
              <w:sz w:val="36"/>
              <w:szCs w:val="36"/>
            </w:rPr>
          </w:pPr>
          <w:r w:rsidRPr="00F237BF">
            <w:rPr>
              <w:rFonts w:cs="Arial"/>
              <w:b/>
              <w:sz w:val="36"/>
              <w:szCs w:val="36"/>
            </w:rPr>
            <w:t>5 km Radius des Flug</w:t>
          </w:r>
          <w:r w:rsidR="00CF10BD" w:rsidRPr="00F237BF">
            <w:rPr>
              <w:rFonts w:cs="Arial"/>
              <w:b/>
              <w:sz w:val="36"/>
              <w:szCs w:val="36"/>
            </w:rPr>
            <w:t>platz</w:t>
          </w:r>
          <w:r w:rsidRPr="00F237BF">
            <w:rPr>
              <w:rFonts w:cs="Arial"/>
              <w:b/>
              <w:sz w:val="36"/>
              <w:szCs w:val="36"/>
            </w:rPr>
            <w:t>es Mollis</w:t>
          </w:r>
        </w:p>
        <w:p w:rsidR="00CF10BD" w:rsidRPr="00C01A6B" w:rsidRDefault="00D2706C" w:rsidP="00FC6660">
          <w:pPr>
            <w:spacing w:after="120"/>
            <w:ind w:right="-142"/>
            <w:jc w:val="both"/>
            <w:rPr>
              <w:rFonts w:cs="Arial"/>
              <w:b/>
              <w:sz w:val="16"/>
              <w:szCs w:val="16"/>
            </w:rPr>
          </w:pPr>
          <w:hyperlink r:id="rId8" w:history="1">
            <w:r w:rsidR="00CF10BD" w:rsidRPr="00C01A6B">
              <w:rPr>
                <w:rStyle w:val="Hyperlink"/>
                <w:rFonts w:cs="Arial"/>
                <w:sz w:val="16"/>
                <w:szCs w:val="16"/>
              </w:rPr>
              <w:t>https://map.geo.admin.ch/?layers=ch.bazl.einschraenkungen-drohnen&amp;topic=aviation&amp;lang=de&amp;bgLayer=ch.swisstopo.pixelkarte-grau&amp;layers_opacity=0.6&amp;catalogNodes=1379</w:t>
            </w:r>
          </w:hyperlink>
        </w:p>
        <w:p w:rsidR="00CF10BD" w:rsidRPr="00C01A6B" w:rsidRDefault="00C01A6B" w:rsidP="00FC6660">
          <w:pPr>
            <w:spacing w:after="120"/>
            <w:ind w:right="-142"/>
            <w:jc w:val="both"/>
            <w:rPr>
              <w:rStyle w:val="Hyperlink"/>
              <w:rFonts w:cs="Arial"/>
              <w:szCs w:val="24"/>
            </w:rPr>
          </w:pPr>
          <w:r>
            <w:rPr>
              <w:rFonts w:cs="Arial"/>
              <w:b/>
              <w:szCs w:val="24"/>
            </w:rPr>
            <w:t>Recht</w:t>
          </w:r>
          <w:r w:rsidR="00D10E9C">
            <w:rPr>
              <w:rFonts w:cs="Arial"/>
              <w:b/>
              <w:szCs w:val="24"/>
            </w:rPr>
            <w:t>s</w:t>
          </w:r>
          <w:r>
            <w:rPr>
              <w:rFonts w:cs="Arial"/>
              <w:b/>
              <w:szCs w:val="24"/>
            </w:rPr>
            <w:t xml:space="preserve">grundlage: </w:t>
          </w:r>
          <w:hyperlink r:id="rId9" w:history="1">
            <w:r w:rsidR="00CF10BD" w:rsidRPr="00C01A6B">
              <w:rPr>
                <w:rStyle w:val="Hyperlink"/>
                <w:rFonts w:cs="Arial"/>
                <w:sz w:val="16"/>
                <w:szCs w:val="16"/>
              </w:rPr>
              <w:t>https://www.admin.ch/opc/de/classified-compilation/19940351/index.html#a17</w:t>
            </w:r>
          </w:hyperlink>
        </w:p>
        <w:tbl>
          <w:tblPr>
            <w:tblStyle w:val="Tabellenraster"/>
            <w:tblW w:w="9637" w:type="dxa"/>
            <w:tblLook w:val="04A0" w:firstRow="1" w:lastRow="0" w:firstColumn="1" w:lastColumn="0" w:noHBand="0" w:noVBand="1"/>
          </w:tblPr>
          <w:tblGrid>
            <w:gridCol w:w="3227"/>
            <w:gridCol w:w="6410"/>
          </w:tblGrid>
          <w:tr w:rsidR="00FB78CE" w:rsidRPr="00C01A6B" w:rsidTr="00FD4999">
            <w:trPr>
              <w:trHeight w:val="283"/>
            </w:trPr>
            <w:tc>
              <w:tcPr>
                <w:tcW w:w="3227" w:type="dxa"/>
              </w:tcPr>
              <w:p w:rsidR="00FB78CE" w:rsidRPr="00C01A6B" w:rsidRDefault="00CF10BD" w:rsidP="00FC6660">
                <w:pPr>
                  <w:ind w:right="-142"/>
                  <w:jc w:val="both"/>
                  <w:rPr>
                    <w:rFonts w:cs="Arial"/>
                    <w:sz w:val="22"/>
                  </w:rPr>
                </w:pPr>
                <w:r w:rsidRPr="00C01A6B">
                  <w:rPr>
                    <w:rFonts w:cs="Arial"/>
                    <w:sz w:val="22"/>
                  </w:rPr>
                  <w:t>Name,</w:t>
                </w:r>
                <w:r w:rsidR="00F453E2">
                  <w:rPr>
                    <w:rFonts w:cs="Arial"/>
                    <w:sz w:val="22"/>
                  </w:rPr>
                  <w:t xml:space="preserve"> </w:t>
                </w:r>
                <w:r w:rsidRPr="00C01A6B">
                  <w:rPr>
                    <w:rFonts w:cs="Arial"/>
                    <w:sz w:val="22"/>
                  </w:rPr>
                  <w:t>Vorname</w:t>
                </w:r>
                <w:r w:rsidR="00F237BF">
                  <w:rPr>
                    <w:rFonts w:cs="Arial"/>
                    <w:sz w:val="22"/>
                  </w:rPr>
                  <w:t xml:space="preserve"> / Firma</w:t>
                </w:r>
              </w:p>
            </w:tc>
            <w:tc>
              <w:tcPr>
                <w:tcW w:w="6410" w:type="dxa"/>
              </w:tcPr>
              <w:p w:rsidR="00FB78CE" w:rsidRPr="00FD4999" w:rsidRDefault="00DF1FC5" w:rsidP="00FC6660">
                <w:pPr>
                  <w:ind w:right="-142"/>
                  <w:jc w:val="both"/>
                  <w:rPr>
                    <w:rFonts w:cs="Arial"/>
                    <w:sz w:val="22"/>
                  </w:rPr>
                </w:pPr>
                <w:r w:rsidRPr="00FD4999">
                  <w:rPr>
                    <w:rFonts w:cs="Arial"/>
                    <w:sz w:val="22"/>
                  </w:rPr>
                  <w:fldChar w:fldCharType="begin"/>
                </w:r>
                <w:r w:rsidRPr="00FD4999">
                  <w:rPr>
                    <w:rFonts w:cs="Arial"/>
                    <w:sz w:val="22"/>
                  </w:rPr>
                  <w:instrText xml:space="preserve"> PRINT  \* MERGEFORMAT </w:instrText>
                </w:r>
                <w:r w:rsidRPr="00FD4999">
                  <w:rPr>
                    <w:rFonts w:cs="Arial"/>
                    <w:sz w:val="22"/>
                  </w:rPr>
                  <w:fldChar w:fldCharType="end"/>
                </w:r>
                <w:sdt>
                  <w:sdtPr>
                    <w:rPr>
                      <w:rFonts w:cs="Arial"/>
                      <w:sz w:val="22"/>
                    </w:rPr>
                    <w:id w:val="2132125793"/>
                    <w:placeholder>
                      <w:docPart w:val="174A5EDDB4EB442CBA5A9C39B8A3DBBC"/>
                    </w:placeholder>
                    <w:showingPlcHdr/>
                  </w:sdtPr>
                  <w:sdtEndPr/>
                  <w:sdtContent>
                    <w:bookmarkStart w:id="0" w:name="_GoBack"/>
                    <w:r w:rsidR="00D10E9C" w:rsidRPr="001401E4">
                      <w:rPr>
                        <w:rStyle w:val="Platzhaltertext"/>
                        <w:color w:val="808080" w:themeColor="background1" w:themeShade="80"/>
                        <w:sz w:val="22"/>
                      </w:rPr>
                      <w:t>Name Antragsteller</w:t>
                    </w:r>
                    <w:bookmarkEnd w:id="0"/>
                  </w:sdtContent>
                </w:sdt>
              </w:p>
            </w:tc>
          </w:tr>
          <w:tr w:rsidR="00FB78CE" w:rsidRPr="00C01A6B" w:rsidTr="00FD4999">
            <w:trPr>
              <w:trHeight w:val="283"/>
            </w:trPr>
            <w:tc>
              <w:tcPr>
                <w:tcW w:w="3227" w:type="dxa"/>
              </w:tcPr>
              <w:p w:rsidR="00FB78CE" w:rsidRPr="00C01A6B" w:rsidRDefault="00CF10BD" w:rsidP="00FC6660">
                <w:pPr>
                  <w:ind w:right="-142"/>
                  <w:jc w:val="both"/>
                  <w:rPr>
                    <w:rFonts w:cs="Arial"/>
                    <w:sz w:val="22"/>
                  </w:rPr>
                </w:pPr>
                <w:r w:rsidRPr="00C01A6B">
                  <w:rPr>
                    <w:rFonts w:cs="Arial"/>
                    <w:sz w:val="22"/>
                    <w:lang w:val="en-GB"/>
                  </w:rPr>
                  <w:t>Ad</w:t>
                </w:r>
                <w:r w:rsidR="00FB78CE" w:rsidRPr="00C01A6B">
                  <w:rPr>
                    <w:rFonts w:cs="Arial"/>
                    <w:sz w:val="22"/>
                    <w:lang w:val="en-GB"/>
                  </w:rPr>
                  <w:t>ress</w:t>
                </w:r>
                <w:r w:rsidRPr="00C01A6B">
                  <w:rPr>
                    <w:rFonts w:cs="Arial"/>
                    <w:sz w:val="22"/>
                    <w:lang w:val="en-GB"/>
                  </w:rPr>
                  <w:t>e</w:t>
                </w:r>
              </w:p>
            </w:tc>
            <w:sdt>
              <w:sdtPr>
                <w:rPr>
                  <w:rFonts w:cs="Arial"/>
                  <w:color w:val="000000" w:themeColor="text1"/>
                  <w:sz w:val="22"/>
                </w:rPr>
                <w:id w:val="959224804"/>
                <w:placeholder>
                  <w:docPart w:val="66C8B03E31DC42F29845CAED29F43B30"/>
                </w:placeholder>
                <w:showingPlcHdr/>
              </w:sdtPr>
              <w:sdtEndPr/>
              <w:sdtContent>
                <w:tc>
                  <w:tcPr>
                    <w:tcW w:w="6410" w:type="dxa"/>
                  </w:tcPr>
                  <w:p w:rsidR="00FB78CE" w:rsidRPr="00F453E2" w:rsidRDefault="00F453E2" w:rsidP="00FC6660">
                    <w:pPr>
                      <w:ind w:right="-142"/>
                      <w:jc w:val="both"/>
                      <w:rPr>
                        <w:rFonts w:cs="Arial"/>
                        <w:sz w:val="22"/>
                      </w:rPr>
                    </w:pPr>
                    <w:r w:rsidRPr="00D10E9C">
                      <w:rPr>
                        <w:rStyle w:val="Platzhaltertext"/>
                        <w:color w:val="808080" w:themeColor="background1" w:themeShade="80"/>
                        <w:sz w:val="22"/>
                      </w:rPr>
                      <w:t>Adresse</w:t>
                    </w:r>
                  </w:p>
                </w:tc>
              </w:sdtContent>
            </w:sdt>
          </w:tr>
          <w:tr w:rsidR="00FB78CE" w:rsidRPr="00C01A6B" w:rsidTr="00FD4999">
            <w:trPr>
              <w:trHeight w:val="283"/>
            </w:trPr>
            <w:tc>
              <w:tcPr>
                <w:tcW w:w="3227" w:type="dxa"/>
              </w:tcPr>
              <w:p w:rsidR="00FB78CE" w:rsidRPr="00C01A6B" w:rsidRDefault="00CF10BD" w:rsidP="00FC6660">
                <w:pPr>
                  <w:ind w:right="-142"/>
                  <w:jc w:val="both"/>
                  <w:rPr>
                    <w:rFonts w:cs="Arial"/>
                    <w:sz w:val="22"/>
                  </w:rPr>
                </w:pPr>
                <w:r w:rsidRPr="00C01A6B">
                  <w:rPr>
                    <w:rFonts w:cs="Arial"/>
                    <w:sz w:val="22"/>
                  </w:rPr>
                  <w:t>Name des Piloten</w:t>
                </w:r>
              </w:p>
            </w:tc>
            <w:sdt>
              <w:sdtPr>
                <w:rPr>
                  <w:rFonts w:cs="Arial"/>
                  <w:color w:val="808080" w:themeColor="background1" w:themeShade="80"/>
                  <w:sz w:val="22"/>
                </w:rPr>
                <w:id w:val="-353107385"/>
                <w:placeholder>
                  <w:docPart w:val="D64269D298C24D6DADAC7B2F5AA1E5BF"/>
                </w:placeholder>
                <w:showingPlcHdr/>
              </w:sdtPr>
              <w:sdtEndPr/>
              <w:sdtContent>
                <w:tc>
                  <w:tcPr>
                    <w:tcW w:w="6410" w:type="dxa"/>
                  </w:tcPr>
                  <w:p w:rsidR="00FB78CE" w:rsidRPr="00FD4999" w:rsidRDefault="00F453E2" w:rsidP="00FC6660">
                    <w:pPr>
                      <w:ind w:right="-142"/>
                      <w:jc w:val="both"/>
                      <w:rPr>
                        <w:rFonts w:cs="Arial"/>
                        <w:sz w:val="22"/>
                      </w:rPr>
                    </w:pPr>
                    <w:r w:rsidRPr="00D10E9C">
                      <w:rPr>
                        <w:rStyle w:val="Platzhaltertext"/>
                        <w:color w:val="808080" w:themeColor="background1" w:themeShade="80"/>
                      </w:rPr>
                      <w:t>Pilot</w:t>
                    </w:r>
                  </w:p>
                </w:tc>
              </w:sdtContent>
            </w:sdt>
          </w:tr>
          <w:tr w:rsidR="00FB78CE" w:rsidRPr="00C01A6B" w:rsidTr="00FD4999">
            <w:trPr>
              <w:trHeight w:val="283"/>
            </w:trPr>
            <w:tc>
              <w:tcPr>
                <w:tcW w:w="3227" w:type="dxa"/>
              </w:tcPr>
              <w:p w:rsidR="00FB78CE" w:rsidRPr="00C01A6B" w:rsidRDefault="00F453E2" w:rsidP="00FC6660">
                <w:pPr>
                  <w:ind w:right="-142"/>
                  <w:jc w:val="both"/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sz w:val="22"/>
                  </w:rPr>
                  <w:t>Telefon</w:t>
                </w:r>
              </w:p>
            </w:tc>
            <w:sdt>
              <w:sdtPr>
                <w:rPr>
                  <w:rFonts w:cs="Arial"/>
                  <w:sz w:val="22"/>
                </w:rPr>
                <w:id w:val="-1750718964"/>
                <w:placeholder>
                  <w:docPart w:val="7F7F8AFE32F246638B2C3E43CBD385A0"/>
                </w:placeholder>
                <w:showingPlcHdr/>
              </w:sdtPr>
              <w:sdtEndPr/>
              <w:sdtContent>
                <w:tc>
                  <w:tcPr>
                    <w:tcW w:w="6410" w:type="dxa"/>
                  </w:tcPr>
                  <w:p w:rsidR="00FB78CE" w:rsidRPr="00FD4999" w:rsidRDefault="00F453E2" w:rsidP="00FC6660">
                    <w:pPr>
                      <w:ind w:right="-142"/>
                      <w:jc w:val="both"/>
                      <w:rPr>
                        <w:rFonts w:cs="Arial"/>
                        <w:sz w:val="22"/>
                      </w:rPr>
                    </w:pPr>
                    <w:r w:rsidRPr="00D10E9C">
                      <w:rPr>
                        <w:rFonts w:cs="Arial"/>
                        <w:color w:val="808080" w:themeColor="background1" w:themeShade="80"/>
                        <w:sz w:val="22"/>
                      </w:rPr>
                      <w:t>000 000 00 00</w:t>
                    </w:r>
                  </w:p>
                </w:tc>
              </w:sdtContent>
            </w:sdt>
          </w:tr>
        </w:tbl>
        <w:p w:rsidR="00FB78CE" w:rsidRPr="00C01A6B" w:rsidRDefault="00CF10BD" w:rsidP="00FC6660">
          <w:pPr>
            <w:spacing w:before="200" w:after="0"/>
            <w:ind w:right="-142"/>
            <w:jc w:val="both"/>
            <w:rPr>
              <w:rFonts w:cs="Arial"/>
              <w:b/>
              <w:sz w:val="22"/>
            </w:rPr>
          </w:pPr>
          <w:r w:rsidRPr="00C01A6B">
            <w:rPr>
              <w:rFonts w:cs="Arial"/>
              <w:b/>
              <w:sz w:val="22"/>
            </w:rPr>
            <w:t>Angaben zum Einsatzort</w:t>
          </w:r>
        </w:p>
        <w:tbl>
          <w:tblPr>
            <w:tblStyle w:val="Tabellenraster"/>
            <w:tblW w:w="9606" w:type="dxa"/>
            <w:tblLook w:val="04A0" w:firstRow="1" w:lastRow="0" w:firstColumn="1" w:lastColumn="0" w:noHBand="0" w:noVBand="1"/>
          </w:tblPr>
          <w:tblGrid>
            <w:gridCol w:w="3227"/>
            <w:gridCol w:w="6379"/>
          </w:tblGrid>
          <w:tr w:rsidR="00FB78CE" w:rsidRPr="005B0609" w:rsidTr="004364ED">
            <w:trPr>
              <w:trHeight w:val="283"/>
            </w:trPr>
            <w:tc>
              <w:tcPr>
                <w:tcW w:w="3227" w:type="dxa"/>
              </w:tcPr>
              <w:p w:rsidR="00FB78CE" w:rsidRPr="005B0609" w:rsidRDefault="00CF10BD" w:rsidP="00FC6660">
                <w:pPr>
                  <w:ind w:right="-142"/>
                  <w:jc w:val="both"/>
                  <w:rPr>
                    <w:rFonts w:cs="Arial"/>
                    <w:sz w:val="22"/>
                    <w:lang w:val="en-GB"/>
                  </w:rPr>
                </w:pPr>
                <w:r w:rsidRPr="005B0609">
                  <w:rPr>
                    <w:rFonts w:cs="Arial"/>
                    <w:sz w:val="22"/>
                    <w:lang w:val="en-GB"/>
                  </w:rPr>
                  <w:t>Ort</w:t>
                </w:r>
              </w:p>
            </w:tc>
            <w:sdt>
              <w:sdtPr>
                <w:rPr>
                  <w:rFonts w:cs="Arial"/>
                  <w:sz w:val="22"/>
                  <w:lang w:val="en-GB"/>
                </w:rPr>
                <w:id w:val="1353146440"/>
                <w:placeholder>
                  <w:docPart w:val="FF67AFF91677417BB855F5183D4D3487"/>
                </w:placeholder>
                <w:showingPlcHdr/>
              </w:sdtPr>
              <w:sdtEndPr/>
              <w:sdtContent>
                <w:tc>
                  <w:tcPr>
                    <w:tcW w:w="6379" w:type="dxa"/>
                  </w:tcPr>
                  <w:p w:rsidR="00FB78CE" w:rsidRPr="005B0609" w:rsidRDefault="00F453E2" w:rsidP="00FC6660">
                    <w:pPr>
                      <w:ind w:right="-142"/>
                      <w:jc w:val="both"/>
                      <w:rPr>
                        <w:rFonts w:cs="Arial"/>
                        <w:sz w:val="22"/>
                        <w:lang w:val="en-GB"/>
                      </w:rPr>
                    </w:pPr>
                    <w:r w:rsidRPr="00D10E9C">
                      <w:rPr>
                        <w:rFonts w:cs="Arial"/>
                        <w:color w:val="808080" w:themeColor="background1" w:themeShade="80"/>
                        <w:sz w:val="22"/>
                        <w:lang w:val="en-GB"/>
                      </w:rPr>
                      <w:t>Ortschaft/Weiler/Adresse</w:t>
                    </w:r>
                  </w:p>
                </w:tc>
              </w:sdtContent>
            </w:sdt>
          </w:tr>
          <w:tr w:rsidR="00FB78CE" w:rsidRPr="005B0609" w:rsidTr="004364ED">
            <w:trPr>
              <w:trHeight w:val="283"/>
            </w:trPr>
            <w:tc>
              <w:tcPr>
                <w:tcW w:w="3227" w:type="dxa"/>
              </w:tcPr>
              <w:p w:rsidR="00FB78CE" w:rsidRPr="005B0609" w:rsidRDefault="00CF10BD" w:rsidP="00FC6660">
                <w:pPr>
                  <w:ind w:right="-142"/>
                  <w:jc w:val="both"/>
                  <w:rPr>
                    <w:rFonts w:cs="Arial"/>
                    <w:sz w:val="22"/>
                    <w:lang w:val="en-GB"/>
                  </w:rPr>
                </w:pPr>
                <w:r w:rsidRPr="005B0609">
                  <w:rPr>
                    <w:rFonts w:cs="Arial"/>
                    <w:sz w:val="22"/>
                    <w:lang w:val="en-GB"/>
                  </w:rPr>
                  <w:t>Koordinaten</w:t>
                </w:r>
              </w:p>
            </w:tc>
            <w:sdt>
              <w:sdtPr>
                <w:rPr>
                  <w:rFonts w:cs="Arial"/>
                  <w:sz w:val="22"/>
                  <w:lang w:val="en-GB"/>
                </w:rPr>
                <w:id w:val="2075466191"/>
                <w:placeholder>
                  <w:docPart w:val="54C519C5D1584FD8B3F9438C63C78B43"/>
                </w:placeholder>
                <w:showingPlcHdr/>
              </w:sdtPr>
              <w:sdtEndPr/>
              <w:sdtContent>
                <w:tc>
                  <w:tcPr>
                    <w:tcW w:w="6379" w:type="dxa"/>
                  </w:tcPr>
                  <w:p w:rsidR="00FB78CE" w:rsidRPr="005B0609" w:rsidRDefault="00F453E2" w:rsidP="00FC6660">
                    <w:pPr>
                      <w:ind w:right="-142"/>
                      <w:jc w:val="both"/>
                      <w:rPr>
                        <w:rFonts w:cs="Arial"/>
                        <w:sz w:val="22"/>
                        <w:lang w:val="en-GB"/>
                      </w:rPr>
                    </w:pPr>
                    <w:r w:rsidRPr="00D10E9C">
                      <w:rPr>
                        <w:rFonts w:cs="Arial"/>
                        <w:color w:val="808080" w:themeColor="background1" w:themeShade="80"/>
                        <w:sz w:val="22"/>
                        <w:lang w:val="en-GB"/>
                      </w:rPr>
                      <w:t>Schweizer Koordinatensysem</w:t>
                    </w:r>
                  </w:p>
                </w:tc>
              </w:sdtContent>
            </w:sdt>
          </w:tr>
          <w:tr w:rsidR="00FB78CE" w:rsidRPr="005B0609" w:rsidTr="004364ED">
            <w:trPr>
              <w:trHeight w:val="283"/>
            </w:trPr>
            <w:tc>
              <w:tcPr>
                <w:tcW w:w="3227" w:type="dxa"/>
              </w:tcPr>
              <w:p w:rsidR="00FB78CE" w:rsidRPr="005B0609" w:rsidRDefault="00CF10BD" w:rsidP="00FC6660">
                <w:pPr>
                  <w:ind w:right="-142"/>
                  <w:jc w:val="both"/>
                  <w:rPr>
                    <w:rFonts w:cs="Arial"/>
                    <w:sz w:val="22"/>
                    <w:lang w:val="en-GB"/>
                  </w:rPr>
                </w:pPr>
                <w:r w:rsidRPr="005B0609">
                  <w:rPr>
                    <w:rFonts w:cs="Arial"/>
                    <w:sz w:val="22"/>
                    <w:lang w:val="en-GB"/>
                  </w:rPr>
                  <w:t>Max</w:t>
                </w:r>
                <w:r w:rsidR="00F237BF" w:rsidRPr="005B0609">
                  <w:rPr>
                    <w:rFonts w:cs="Arial"/>
                    <w:sz w:val="22"/>
                    <w:lang w:val="en-GB"/>
                  </w:rPr>
                  <w:t>.</w:t>
                </w:r>
                <w:r w:rsidRPr="005B0609">
                  <w:rPr>
                    <w:rFonts w:cs="Arial"/>
                    <w:sz w:val="22"/>
                    <w:lang w:val="en-GB"/>
                  </w:rPr>
                  <w:t xml:space="preserve"> Flughöhe</w:t>
                </w:r>
              </w:p>
            </w:tc>
            <w:tc>
              <w:tcPr>
                <w:tcW w:w="6379" w:type="dxa"/>
              </w:tcPr>
              <w:p w:rsidR="00FB78CE" w:rsidRPr="005B0609" w:rsidRDefault="00D2706C" w:rsidP="00FC6660">
                <w:pPr>
                  <w:ind w:right="-142"/>
                  <w:jc w:val="both"/>
                  <w:rPr>
                    <w:rFonts w:cs="Arial"/>
                    <w:sz w:val="22"/>
                    <w:lang w:val="en-GB"/>
                  </w:rPr>
                </w:pPr>
                <w:sdt>
                  <w:sdtPr>
                    <w:rPr>
                      <w:rFonts w:cs="Arial"/>
                      <w:sz w:val="22"/>
                      <w:lang w:val="en-GB"/>
                    </w:rPr>
                    <w:id w:val="960236199"/>
                    <w:placeholder>
                      <w:docPart w:val="C89944BA268741509BB34BB5205B9788"/>
                    </w:placeholder>
                    <w:showingPlcHdr/>
                  </w:sdtPr>
                  <w:sdtEndPr/>
                  <w:sdtContent>
                    <w:r w:rsidR="00986C54">
                      <w:rPr>
                        <w:rFonts w:cs="Arial"/>
                        <w:color w:val="808080" w:themeColor="background1" w:themeShade="80"/>
                        <w:sz w:val="22"/>
                        <w:lang w:val="en-GB"/>
                      </w:rPr>
                      <w:t>xxx</w:t>
                    </w:r>
                  </w:sdtContent>
                </w:sdt>
                <w:r w:rsidR="00986C54">
                  <w:rPr>
                    <w:rFonts w:cs="Arial"/>
                    <w:sz w:val="22"/>
                    <w:lang w:val="en-GB"/>
                  </w:rPr>
                  <w:t xml:space="preserve"> m</w:t>
                </w:r>
              </w:p>
            </w:tc>
          </w:tr>
          <w:tr w:rsidR="00CF10BD" w:rsidRPr="005B0609" w:rsidTr="004364ED">
            <w:trPr>
              <w:trHeight w:val="283"/>
            </w:trPr>
            <w:tc>
              <w:tcPr>
                <w:tcW w:w="3227" w:type="dxa"/>
              </w:tcPr>
              <w:p w:rsidR="00CF10BD" w:rsidRPr="005B0609" w:rsidRDefault="00CF10BD" w:rsidP="00FC6660">
                <w:pPr>
                  <w:ind w:right="-142"/>
                  <w:jc w:val="both"/>
                  <w:rPr>
                    <w:rFonts w:cs="Arial"/>
                    <w:sz w:val="22"/>
                    <w:lang w:val="en-GB"/>
                  </w:rPr>
                </w:pPr>
                <w:r w:rsidRPr="005B0609">
                  <w:rPr>
                    <w:rFonts w:cs="Arial"/>
                    <w:sz w:val="22"/>
                    <w:lang w:val="en-GB"/>
                  </w:rPr>
                  <w:t>Radius um den Startort</w:t>
                </w:r>
              </w:p>
            </w:tc>
            <w:tc>
              <w:tcPr>
                <w:tcW w:w="6379" w:type="dxa"/>
              </w:tcPr>
              <w:p w:rsidR="00CF10BD" w:rsidRPr="005B0609" w:rsidRDefault="00D2706C" w:rsidP="00FC6660">
                <w:pPr>
                  <w:ind w:right="-142"/>
                  <w:jc w:val="both"/>
                  <w:rPr>
                    <w:rFonts w:cs="Arial"/>
                    <w:sz w:val="22"/>
                    <w:lang w:val="en-GB"/>
                  </w:rPr>
                </w:pPr>
                <w:sdt>
                  <w:sdtPr>
                    <w:rPr>
                      <w:rFonts w:cs="Arial"/>
                      <w:sz w:val="22"/>
                      <w:lang w:val="en-GB"/>
                    </w:rPr>
                    <w:id w:val="538164499"/>
                    <w:placeholder>
                      <w:docPart w:val="8A9075BFC76A48C7AF3A999E56AAC0FC"/>
                    </w:placeholder>
                    <w:showingPlcHdr/>
                  </w:sdtPr>
                  <w:sdtEndPr/>
                  <w:sdtContent>
                    <w:r w:rsidR="00986C54">
                      <w:rPr>
                        <w:rFonts w:cs="Arial"/>
                        <w:color w:val="808080" w:themeColor="background1" w:themeShade="80"/>
                        <w:sz w:val="22"/>
                        <w:lang w:val="en-GB"/>
                      </w:rPr>
                      <w:t>xxx</w:t>
                    </w:r>
                  </w:sdtContent>
                </w:sdt>
                <w:r w:rsidR="00986C54">
                  <w:rPr>
                    <w:rFonts w:cs="Arial"/>
                    <w:sz w:val="22"/>
                    <w:lang w:val="en-GB"/>
                  </w:rPr>
                  <w:t xml:space="preserve"> km</w:t>
                </w:r>
              </w:p>
            </w:tc>
          </w:tr>
          <w:tr w:rsidR="00CF10BD" w:rsidRPr="005B0609" w:rsidTr="004364ED">
            <w:trPr>
              <w:trHeight w:val="283"/>
            </w:trPr>
            <w:tc>
              <w:tcPr>
                <w:tcW w:w="3227" w:type="dxa"/>
              </w:tcPr>
              <w:p w:rsidR="005B0609" w:rsidRDefault="005B0609" w:rsidP="00FC6660">
                <w:pPr>
                  <w:ind w:right="-142"/>
                  <w:jc w:val="both"/>
                  <w:rPr>
                    <w:rFonts w:cs="Arial"/>
                    <w:sz w:val="22"/>
                    <w:lang w:val="en-GB"/>
                  </w:rPr>
                </w:pPr>
                <w:r>
                  <w:rPr>
                    <w:rFonts w:cs="Arial"/>
                    <w:sz w:val="22"/>
                    <w:lang w:val="en-GB"/>
                  </w:rPr>
                  <w:t>Datum,</w:t>
                </w:r>
              </w:p>
              <w:p w:rsidR="00CF10BD" w:rsidRPr="005B0609" w:rsidRDefault="00CF10BD" w:rsidP="00FC6660">
                <w:pPr>
                  <w:ind w:right="-142"/>
                  <w:jc w:val="both"/>
                  <w:rPr>
                    <w:rFonts w:cs="Arial"/>
                    <w:sz w:val="22"/>
                    <w:lang w:val="en-GB"/>
                  </w:rPr>
                </w:pPr>
                <w:r w:rsidRPr="005B0609">
                  <w:rPr>
                    <w:rFonts w:cs="Arial"/>
                    <w:sz w:val="22"/>
                    <w:lang w:val="en-GB"/>
                  </w:rPr>
                  <w:t>Zeit von…. bis…..</w:t>
                </w:r>
              </w:p>
            </w:tc>
            <w:tc>
              <w:tcPr>
                <w:tcW w:w="6379" w:type="dxa"/>
              </w:tcPr>
              <w:p w:rsidR="005B0609" w:rsidRDefault="00D2706C" w:rsidP="00FC6660">
                <w:pPr>
                  <w:ind w:right="-142"/>
                  <w:jc w:val="both"/>
                  <w:rPr>
                    <w:rFonts w:cs="Arial"/>
                    <w:sz w:val="22"/>
                    <w:lang w:val="en-GB"/>
                  </w:rPr>
                </w:pPr>
                <w:sdt>
                  <w:sdtPr>
                    <w:rPr>
                      <w:rFonts w:cs="Arial"/>
                      <w:sz w:val="22"/>
                      <w:lang w:val="en-GB"/>
                    </w:rPr>
                    <w:id w:val="2038696206"/>
                    <w:placeholder>
                      <w:docPart w:val="A382E003C9E44BC8819ED87F10605F27"/>
                    </w:placeholder>
                    <w:showingPlcHdr/>
                    <w:date>
                      <w:dateFormat w:val="dddd, d. MMMM yyyy"/>
                      <w:lid w:val="de-CH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B0609" w:rsidRPr="00D10E9C">
                      <w:rPr>
                        <w:rStyle w:val="Platzhaltertext"/>
                        <w:color w:val="808080" w:themeColor="background1" w:themeShade="80"/>
                        <w:sz w:val="22"/>
                      </w:rPr>
                      <w:t xml:space="preserve">Datum </w:t>
                    </w:r>
                    <w:r w:rsidR="00F453E2" w:rsidRPr="00D10E9C">
                      <w:rPr>
                        <w:rStyle w:val="Platzhaltertext"/>
                        <w:color w:val="808080" w:themeColor="background1" w:themeShade="80"/>
                        <w:sz w:val="22"/>
                      </w:rPr>
                      <w:t>wählen</w:t>
                    </w:r>
                  </w:sdtContent>
                </w:sdt>
              </w:p>
              <w:p w:rsidR="00CF10BD" w:rsidRPr="005B0609" w:rsidRDefault="00986C54" w:rsidP="00FC6660">
                <w:pPr>
                  <w:ind w:right="-142"/>
                  <w:jc w:val="both"/>
                  <w:rPr>
                    <w:rFonts w:cs="Arial"/>
                    <w:sz w:val="22"/>
                    <w:lang w:val="en-GB"/>
                  </w:rPr>
                </w:pPr>
                <w:r>
                  <w:rPr>
                    <w:rFonts w:cs="Arial"/>
                    <w:sz w:val="22"/>
                    <w:lang w:val="en-GB"/>
                  </w:rPr>
                  <w:t xml:space="preserve">von </w:t>
                </w:r>
                <w:sdt>
                  <w:sdtPr>
                    <w:rPr>
                      <w:rFonts w:cs="Arial"/>
                      <w:sz w:val="22"/>
                      <w:lang w:val="en-GB"/>
                    </w:rPr>
                    <w:id w:val="440185043"/>
                    <w:placeholder>
                      <w:docPart w:val="42A456CF0C254963BAD5649BBCFF8C49"/>
                    </w:placeholder>
                    <w:showingPlcHdr/>
                  </w:sdtPr>
                  <w:sdtEndPr/>
                  <w:sdtContent>
                    <w:r>
                      <w:rPr>
                        <w:rFonts w:cs="Arial"/>
                        <w:color w:val="808080" w:themeColor="background1" w:themeShade="80"/>
                        <w:sz w:val="22"/>
                        <w:lang w:val="en-GB"/>
                      </w:rPr>
                      <w:t>.....</w:t>
                    </w:r>
                  </w:sdtContent>
                </w:sdt>
                <w:r>
                  <w:rPr>
                    <w:rFonts w:cs="Arial"/>
                    <w:sz w:val="22"/>
                    <w:lang w:val="en-GB"/>
                  </w:rPr>
                  <w:t xml:space="preserve"> bis </w:t>
                </w:r>
                <w:sdt>
                  <w:sdtPr>
                    <w:rPr>
                      <w:rFonts w:cs="Arial"/>
                      <w:sz w:val="22"/>
                      <w:lang w:val="en-GB"/>
                    </w:rPr>
                    <w:id w:val="1604685595"/>
                    <w:placeholder>
                      <w:docPart w:val="7ECB7C63085A41F28FC752AAE5CFF47C"/>
                    </w:placeholder>
                    <w:showingPlcHdr/>
                  </w:sdtPr>
                  <w:sdtEndPr/>
                  <w:sdtContent>
                    <w:r w:rsidRPr="00986C54">
                      <w:rPr>
                        <w:rStyle w:val="Platzhaltertext"/>
                        <w:sz w:val="22"/>
                      </w:rPr>
                      <w:t>…..</w:t>
                    </w:r>
                  </w:sdtContent>
                </w:sdt>
              </w:p>
            </w:tc>
          </w:tr>
        </w:tbl>
        <w:p w:rsidR="00FA20C7" w:rsidRPr="00F237BF" w:rsidRDefault="00CF10BD" w:rsidP="00FC6660">
          <w:pPr>
            <w:spacing w:before="200" w:after="0"/>
            <w:ind w:right="-142"/>
            <w:jc w:val="both"/>
            <w:rPr>
              <w:rFonts w:cs="Arial"/>
              <w:b/>
              <w:sz w:val="22"/>
            </w:rPr>
          </w:pPr>
          <w:r w:rsidRPr="00F237BF">
            <w:rPr>
              <w:rFonts w:cs="Arial"/>
              <w:b/>
              <w:sz w:val="22"/>
            </w:rPr>
            <w:t>Angaben zum Fluggerät</w:t>
          </w:r>
        </w:p>
        <w:tbl>
          <w:tblPr>
            <w:tblStyle w:val="Tabellenraster"/>
            <w:tblW w:w="9606" w:type="dxa"/>
            <w:tblLook w:val="04A0" w:firstRow="1" w:lastRow="0" w:firstColumn="1" w:lastColumn="0" w:noHBand="0" w:noVBand="1"/>
          </w:tblPr>
          <w:tblGrid>
            <w:gridCol w:w="3227"/>
            <w:gridCol w:w="6379"/>
          </w:tblGrid>
          <w:tr w:rsidR="00FB78CE" w:rsidRPr="005B0609" w:rsidTr="008F075B">
            <w:trPr>
              <w:trHeight w:val="283"/>
            </w:trPr>
            <w:tc>
              <w:tcPr>
                <w:tcW w:w="3227" w:type="dxa"/>
              </w:tcPr>
              <w:p w:rsidR="00FB78CE" w:rsidRPr="00F237BF" w:rsidRDefault="00CF10BD" w:rsidP="00FC6660">
                <w:pPr>
                  <w:ind w:right="-142"/>
                  <w:jc w:val="both"/>
                  <w:rPr>
                    <w:rFonts w:cs="Arial"/>
                    <w:sz w:val="22"/>
                  </w:rPr>
                </w:pPr>
                <w:r w:rsidRPr="00F237BF">
                  <w:rPr>
                    <w:rFonts w:cs="Arial"/>
                    <w:sz w:val="22"/>
                  </w:rPr>
                  <w:t>Drohnentyp</w:t>
                </w:r>
              </w:p>
            </w:tc>
            <w:sdt>
              <w:sdtPr>
                <w:rPr>
                  <w:rFonts w:cs="Arial"/>
                  <w:sz w:val="22"/>
                </w:rPr>
                <w:id w:val="-1483302704"/>
                <w:placeholder>
                  <w:docPart w:val="71EC7BA180534C0CB65A7BD55D7BB8F2"/>
                </w:placeholder>
                <w:showingPlcHdr/>
              </w:sdtPr>
              <w:sdtEndPr/>
              <w:sdtContent>
                <w:tc>
                  <w:tcPr>
                    <w:tcW w:w="6379" w:type="dxa"/>
                  </w:tcPr>
                  <w:p w:rsidR="00FB78CE" w:rsidRPr="00F237BF" w:rsidRDefault="005B0609" w:rsidP="00FC6660">
                    <w:pPr>
                      <w:ind w:right="-142"/>
                      <w:jc w:val="both"/>
                      <w:rPr>
                        <w:rFonts w:cs="Arial"/>
                        <w:sz w:val="22"/>
                      </w:rPr>
                    </w:pPr>
                    <w:r w:rsidRPr="00D10E9C">
                      <w:rPr>
                        <w:rStyle w:val="Platzhaltertext"/>
                        <w:color w:val="808080" w:themeColor="background1" w:themeShade="80"/>
                        <w:sz w:val="22"/>
                      </w:rPr>
                      <w:t>Klicken Sie hier, um Text einzugeben.</w:t>
                    </w:r>
                  </w:p>
                </w:tc>
              </w:sdtContent>
            </w:sdt>
          </w:tr>
          <w:tr w:rsidR="00FB78CE" w:rsidRPr="005B0609" w:rsidTr="008F075B">
            <w:trPr>
              <w:trHeight w:val="283"/>
            </w:trPr>
            <w:tc>
              <w:tcPr>
                <w:tcW w:w="3227" w:type="dxa"/>
              </w:tcPr>
              <w:p w:rsidR="00FB78CE" w:rsidRPr="00F237BF" w:rsidRDefault="00CF10BD" w:rsidP="00FC6660">
                <w:pPr>
                  <w:ind w:right="-142"/>
                  <w:jc w:val="both"/>
                  <w:rPr>
                    <w:rFonts w:cs="Arial"/>
                    <w:sz w:val="22"/>
                  </w:rPr>
                </w:pPr>
                <w:r w:rsidRPr="00F237BF">
                  <w:rPr>
                    <w:rFonts w:cs="Arial"/>
                    <w:sz w:val="22"/>
                  </w:rPr>
                  <w:t>Fluggewicht</w:t>
                </w:r>
              </w:p>
            </w:tc>
            <w:sdt>
              <w:sdtPr>
                <w:rPr>
                  <w:rFonts w:cs="Arial"/>
                  <w:sz w:val="22"/>
                </w:rPr>
                <w:id w:val="-714656241"/>
                <w:placeholder>
                  <w:docPart w:val="B0EDFE70057E40D7A7534DEE498BAB56"/>
                </w:placeholder>
                <w:showingPlcHdr/>
              </w:sdtPr>
              <w:sdtEndPr/>
              <w:sdtContent>
                <w:tc>
                  <w:tcPr>
                    <w:tcW w:w="6379" w:type="dxa"/>
                  </w:tcPr>
                  <w:p w:rsidR="00FB78CE" w:rsidRPr="00183ADF" w:rsidRDefault="005B0609" w:rsidP="00FC6660">
                    <w:pPr>
                      <w:ind w:right="-142"/>
                      <w:jc w:val="both"/>
                      <w:rPr>
                        <w:rFonts w:cs="Arial"/>
                        <w:sz w:val="22"/>
                      </w:rPr>
                    </w:pPr>
                    <w:r w:rsidRPr="00D10E9C">
                      <w:rPr>
                        <w:rStyle w:val="Platzhaltertext"/>
                        <w:color w:val="808080" w:themeColor="background1" w:themeShade="80"/>
                        <w:sz w:val="22"/>
                      </w:rPr>
                      <w:t>Klicken Sie hier, um Text einzugeben.</w:t>
                    </w:r>
                  </w:p>
                </w:tc>
              </w:sdtContent>
            </w:sdt>
          </w:tr>
          <w:tr w:rsidR="00CF10BD" w:rsidRPr="005B0609" w:rsidTr="008F075B">
            <w:trPr>
              <w:trHeight w:val="283"/>
            </w:trPr>
            <w:tc>
              <w:tcPr>
                <w:tcW w:w="3227" w:type="dxa"/>
              </w:tcPr>
              <w:p w:rsidR="00CF10BD" w:rsidRPr="00F237BF" w:rsidRDefault="00CF10BD" w:rsidP="00FC6660">
                <w:pPr>
                  <w:ind w:right="-142"/>
                  <w:jc w:val="both"/>
                  <w:rPr>
                    <w:rFonts w:cs="Arial"/>
                    <w:sz w:val="22"/>
                  </w:rPr>
                </w:pPr>
                <w:r w:rsidRPr="00F237BF">
                  <w:rPr>
                    <w:rFonts w:cs="Arial"/>
                    <w:sz w:val="22"/>
                  </w:rPr>
                  <w:t>Haftpflicht</w:t>
                </w:r>
                <w:r w:rsidR="00F237BF" w:rsidRPr="00F237BF">
                  <w:rPr>
                    <w:rFonts w:cs="Arial"/>
                    <w:sz w:val="22"/>
                  </w:rPr>
                  <w:t>-Vers.</w:t>
                </w:r>
                <w:r w:rsidRPr="00F237BF">
                  <w:rPr>
                    <w:rFonts w:cs="Arial"/>
                    <w:sz w:val="22"/>
                  </w:rPr>
                  <w:t xml:space="preserve"> </w:t>
                </w:r>
                <w:r w:rsidR="008F075B">
                  <w:rPr>
                    <w:rFonts w:cs="Arial"/>
                    <w:sz w:val="22"/>
                  </w:rPr>
                  <w:t>m</w:t>
                </w:r>
                <w:r w:rsidRPr="00F237BF">
                  <w:rPr>
                    <w:rFonts w:cs="Arial"/>
                    <w:sz w:val="22"/>
                  </w:rPr>
                  <w:t>in</w:t>
                </w:r>
                <w:r w:rsidR="008F075B">
                  <w:rPr>
                    <w:rFonts w:cs="Arial"/>
                    <w:sz w:val="22"/>
                  </w:rPr>
                  <w:t>d.</w:t>
                </w:r>
                <w:r w:rsidRPr="00F237BF">
                  <w:rPr>
                    <w:rFonts w:cs="Arial"/>
                    <w:sz w:val="22"/>
                  </w:rPr>
                  <w:t xml:space="preserve"> 1 </w:t>
                </w:r>
                <w:r w:rsidR="000F357B" w:rsidRPr="00F237BF">
                  <w:rPr>
                    <w:rFonts w:cs="Arial"/>
                    <w:sz w:val="22"/>
                  </w:rPr>
                  <w:t>Million</w:t>
                </w:r>
              </w:p>
            </w:tc>
            <w:sdt>
              <w:sdtPr>
                <w:rPr>
                  <w:rFonts w:cs="Arial"/>
                  <w:sz w:val="22"/>
                </w:rPr>
                <w:id w:val="1094135830"/>
                <w:placeholder>
                  <w:docPart w:val="E4D4977BD14149F0B7D21C20D1F0546E"/>
                </w:placeholder>
                <w:showingPlcHdr/>
              </w:sdtPr>
              <w:sdtEndPr/>
              <w:sdtContent>
                <w:tc>
                  <w:tcPr>
                    <w:tcW w:w="6379" w:type="dxa"/>
                  </w:tcPr>
                  <w:p w:rsidR="00CF10BD" w:rsidRPr="00F237BF" w:rsidRDefault="005B0609" w:rsidP="00FC6660">
                    <w:pPr>
                      <w:ind w:right="-142"/>
                      <w:jc w:val="both"/>
                      <w:rPr>
                        <w:rFonts w:cs="Arial"/>
                        <w:sz w:val="22"/>
                      </w:rPr>
                    </w:pPr>
                    <w:r w:rsidRPr="00D10E9C">
                      <w:rPr>
                        <w:rStyle w:val="Platzhaltertext"/>
                        <w:color w:val="808080" w:themeColor="background1" w:themeShade="80"/>
                        <w:sz w:val="22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:rsidR="00D776FC" w:rsidRPr="00C01A6B" w:rsidRDefault="000D0239" w:rsidP="00FC6660">
          <w:pPr>
            <w:spacing w:before="200" w:after="0"/>
            <w:ind w:right="-142"/>
            <w:jc w:val="both"/>
            <w:rPr>
              <w:rFonts w:cs="Arial"/>
              <w:b/>
              <w:sz w:val="22"/>
            </w:rPr>
          </w:pPr>
          <w:r w:rsidRPr="00C01A6B">
            <w:rPr>
              <w:rFonts w:cs="Arial"/>
              <w:b/>
              <w:sz w:val="22"/>
            </w:rPr>
            <w:t>Vorgehen und benötigte</w:t>
          </w:r>
          <w:r w:rsidR="00C01A6B" w:rsidRPr="00C01A6B">
            <w:rPr>
              <w:rFonts w:cs="Arial"/>
              <w:b/>
              <w:sz w:val="22"/>
            </w:rPr>
            <w:t xml:space="preserve"> Dokumente für eine Bewilligung</w:t>
          </w:r>
          <w:r w:rsidRPr="00C01A6B">
            <w:rPr>
              <w:rFonts w:cs="Arial"/>
              <w:b/>
              <w:sz w:val="22"/>
            </w:rPr>
            <w:t>:</w:t>
          </w:r>
        </w:p>
        <w:p w:rsidR="00E76131" w:rsidRDefault="000D0239" w:rsidP="00FC6660">
          <w:pPr>
            <w:pBdr>
              <w:bottom w:val="single" w:sz="12" w:space="1" w:color="auto"/>
            </w:pBdr>
            <w:spacing w:after="120"/>
            <w:ind w:right="-142"/>
            <w:jc w:val="both"/>
            <w:rPr>
              <w:rFonts w:cs="Arial"/>
              <w:sz w:val="22"/>
            </w:rPr>
          </w:pPr>
          <w:r w:rsidRPr="00C01A6B">
            <w:rPr>
              <w:rFonts w:cs="Arial"/>
              <w:sz w:val="22"/>
            </w:rPr>
            <w:t xml:space="preserve">Dem Gesuch ist neben den obenerwähnten Angaben eine Karte mit dem Ausschnitt des Einsatzgebietes beizulegen. Das Gesuch muss </w:t>
          </w:r>
          <w:r w:rsidR="00D10E9C" w:rsidRPr="00C01A6B">
            <w:rPr>
              <w:rFonts w:cs="Arial"/>
              <w:sz w:val="22"/>
            </w:rPr>
            <w:t xml:space="preserve">an Wochentagen </w:t>
          </w:r>
          <w:r w:rsidRPr="00C01A6B">
            <w:rPr>
              <w:rFonts w:cs="Arial"/>
              <w:sz w:val="22"/>
            </w:rPr>
            <w:t>min 48 St</w:t>
          </w:r>
          <w:r w:rsidR="00D10E9C">
            <w:rPr>
              <w:rFonts w:cs="Arial"/>
              <w:sz w:val="22"/>
            </w:rPr>
            <w:t>un</w:t>
          </w:r>
          <w:r w:rsidRPr="00C01A6B">
            <w:rPr>
              <w:rFonts w:cs="Arial"/>
              <w:sz w:val="22"/>
            </w:rPr>
            <w:t>d</w:t>
          </w:r>
          <w:r w:rsidR="00D10E9C">
            <w:rPr>
              <w:rFonts w:cs="Arial"/>
              <w:sz w:val="22"/>
            </w:rPr>
            <w:t>en</w:t>
          </w:r>
          <w:r w:rsidRPr="00C01A6B">
            <w:rPr>
              <w:rFonts w:cs="Arial"/>
              <w:sz w:val="22"/>
            </w:rPr>
            <w:t xml:space="preserve"> vor dem geplanten Flug</w:t>
          </w:r>
          <w:r w:rsidR="00D10E9C" w:rsidRPr="00D10E9C">
            <w:rPr>
              <w:rFonts w:cs="Arial"/>
              <w:sz w:val="22"/>
            </w:rPr>
            <w:t xml:space="preserve"> </w:t>
          </w:r>
          <w:r w:rsidR="00D10E9C" w:rsidRPr="00C01A6B">
            <w:rPr>
              <w:rFonts w:cs="Arial"/>
              <w:sz w:val="22"/>
            </w:rPr>
            <w:t xml:space="preserve">an </w:t>
          </w:r>
          <w:hyperlink r:id="rId10" w:history="1">
            <w:r w:rsidR="00D10E9C" w:rsidRPr="00C01A6B">
              <w:rPr>
                <w:rStyle w:val="Hyperlink"/>
                <w:rFonts w:cs="Arial"/>
                <w:sz w:val="22"/>
              </w:rPr>
              <w:t>request@flugplatz-mollis.ch</w:t>
            </w:r>
          </w:hyperlink>
          <w:r w:rsidRPr="00C01A6B">
            <w:rPr>
              <w:rFonts w:cs="Arial"/>
              <w:sz w:val="22"/>
            </w:rPr>
            <w:t xml:space="preserve"> eingereicht werden. Ohne Bewilligung darf NICHT geflogen werden. Die Flugplatzleitung haftet nicht für Schäden</w:t>
          </w:r>
          <w:r w:rsidR="00C01A6B" w:rsidRPr="00C01A6B">
            <w:rPr>
              <w:rFonts w:cs="Arial"/>
              <w:sz w:val="22"/>
            </w:rPr>
            <w:t>,</w:t>
          </w:r>
          <w:r w:rsidRPr="00C01A6B">
            <w:rPr>
              <w:rFonts w:cs="Arial"/>
              <w:sz w:val="22"/>
            </w:rPr>
            <w:t xml:space="preserve"> die aus dem Betrieb und dessen Bewilligung hervorgerufen werden. Eine Bewilligungsgebühr kann je nach Aufwand erhoben werden.</w:t>
          </w:r>
        </w:p>
        <w:p w:rsidR="00C01A6B" w:rsidRDefault="000E6C83" w:rsidP="00FC6660">
          <w:pPr>
            <w:pBdr>
              <w:bottom w:val="single" w:sz="12" w:space="1" w:color="auto"/>
            </w:pBdr>
            <w:spacing w:after="120"/>
            <w:ind w:right="-142"/>
            <w:jc w:val="both"/>
            <w:rPr>
              <w:rFonts w:cs="Arial"/>
              <w:sz w:val="22"/>
            </w:rPr>
          </w:pPr>
          <w:r>
            <w:rPr>
              <w:rFonts w:cs="Arial"/>
              <w:sz w:val="22"/>
            </w:rPr>
            <w:t>Der unterzeichnete Pilot bestät</w:t>
          </w:r>
          <w:r w:rsidR="00E35FF2">
            <w:rPr>
              <w:rFonts w:cs="Arial"/>
              <w:sz w:val="22"/>
            </w:rPr>
            <w:t>igt die Richtigkeit der Angaben sowie</w:t>
          </w:r>
          <w:r>
            <w:rPr>
              <w:rFonts w:cs="Arial"/>
              <w:sz w:val="22"/>
            </w:rPr>
            <w:t xml:space="preserve"> die Einhaltung der Einsatzzeit </w:t>
          </w:r>
          <w:r w:rsidR="00E35FF2">
            <w:rPr>
              <w:rFonts w:cs="Arial"/>
              <w:sz w:val="22"/>
            </w:rPr>
            <w:t>und</w:t>
          </w:r>
          <w:r>
            <w:rPr>
              <w:rFonts w:cs="Arial"/>
              <w:sz w:val="22"/>
            </w:rPr>
            <w:t xml:space="preserve"> der gesetzlichen Bestimmungen</w:t>
          </w:r>
          <w:r w:rsidR="00E35FF2">
            <w:rPr>
              <w:rFonts w:cs="Arial"/>
              <w:sz w:val="22"/>
            </w:rPr>
            <w:t>.</w:t>
          </w:r>
        </w:p>
        <w:p w:rsidR="000E6C83" w:rsidRPr="004C5D7B" w:rsidRDefault="000E6C83" w:rsidP="00FC6660">
          <w:pPr>
            <w:pBdr>
              <w:bottom w:val="single" w:sz="12" w:space="1" w:color="auto"/>
            </w:pBdr>
            <w:tabs>
              <w:tab w:val="left" w:pos="3969"/>
            </w:tabs>
            <w:spacing w:after="120"/>
            <w:ind w:right="-142"/>
            <w:jc w:val="both"/>
            <w:rPr>
              <w:rFonts w:cs="Arial"/>
              <w:b/>
              <w:sz w:val="22"/>
            </w:rPr>
          </w:pPr>
          <w:r>
            <w:rPr>
              <w:rFonts w:cs="Arial"/>
              <w:sz w:val="22"/>
            </w:rPr>
            <w:tab/>
          </w:r>
          <w:r w:rsidRPr="004C5D7B">
            <w:rPr>
              <w:rFonts w:cs="Arial"/>
              <w:b/>
              <w:sz w:val="22"/>
            </w:rPr>
            <w:t>Unterschrift</w:t>
          </w:r>
          <w:r w:rsidR="004C5D7B">
            <w:rPr>
              <w:rFonts w:cs="Arial"/>
              <w:b/>
              <w:sz w:val="22"/>
            </w:rPr>
            <w:t>:______________________________</w:t>
          </w:r>
        </w:p>
        <w:p w:rsidR="004C5D7B" w:rsidRDefault="004C5D7B" w:rsidP="00FC6660">
          <w:pPr>
            <w:pBdr>
              <w:bottom w:val="single" w:sz="12" w:space="1" w:color="auto"/>
            </w:pBdr>
            <w:tabs>
              <w:tab w:val="left" w:pos="3969"/>
            </w:tabs>
            <w:spacing w:after="120"/>
            <w:ind w:right="-142"/>
            <w:jc w:val="both"/>
            <w:rPr>
              <w:rFonts w:cs="Arial"/>
              <w:sz w:val="22"/>
            </w:rPr>
          </w:pPr>
          <w:r>
            <w:rPr>
              <w:rFonts w:cs="Arial"/>
              <w:sz w:val="22"/>
            </w:rPr>
            <w:t xml:space="preserve">Die Bearbeitungsgebühr beträgt </w:t>
          </w:r>
          <w:r w:rsidRPr="004C5D7B">
            <w:rPr>
              <w:rFonts w:cs="Arial"/>
              <w:b/>
              <w:sz w:val="22"/>
            </w:rPr>
            <w:t>CHF 25.00</w:t>
          </w:r>
          <w:r>
            <w:rPr>
              <w:rFonts w:cs="Arial"/>
              <w:sz w:val="22"/>
            </w:rPr>
            <w:t xml:space="preserve"> und ist mittels beiliegendem Einzahlungsschein im Voraus zu überweisen.</w:t>
          </w:r>
        </w:p>
        <w:p w:rsidR="00D776FC" w:rsidRPr="00C01A6B" w:rsidRDefault="00EC0578" w:rsidP="00FC6660">
          <w:pPr>
            <w:ind w:right="-142"/>
            <w:jc w:val="both"/>
            <w:rPr>
              <w:rFonts w:cs="Arial"/>
              <w:b/>
              <w:sz w:val="22"/>
            </w:rPr>
          </w:pPr>
          <w:r w:rsidRPr="00C01A6B">
            <w:rPr>
              <w:rFonts w:cs="Arial"/>
              <w:b/>
              <w:sz w:val="22"/>
            </w:rPr>
            <w:t>Entscheid Flugplatzleitung</w:t>
          </w:r>
          <w:r w:rsidR="00D776FC" w:rsidRPr="00C01A6B">
            <w:rPr>
              <w:rFonts w:cs="Arial"/>
              <w:b/>
              <w:sz w:val="22"/>
            </w:rPr>
            <w:t xml:space="preserve"> LSMF</w:t>
          </w:r>
        </w:p>
        <w:p w:rsidR="00D776FC" w:rsidRPr="00C01A6B" w:rsidRDefault="00D776FC" w:rsidP="00FC6660">
          <w:pPr>
            <w:tabs>
              <w:tab w:val="left" w:pos="4678"/>
            </w:tabs>
            <w:ind w:right="-142"/>
            <w:jc w:val="both"/>
            <w:rPr>
              <w:rFonts w:cs="Arial"/>
              <w:sz w:val="22"/>
            </w:rPr>
          </w:pPr>
          <w:r w:rsidRPr="00C01A6B">
            <w:rPr>
              <w:rFonts w:cs="Arial"/>
              <w:sz w:val="22"/>
            </w:rPr>
            <w:sym w:font="Wingdings" w:char="F071"/>
          </w:r>
          <w:r w:rsidRPr="00C01A6B">
            <w:rPr>
              <w:rFonts w:cs="Arial"/>
              <w:sz w:val="22"/>
            </w:rPr>
            <w:t xml:space="preserve"> </w:t>
          </w:r>
          <w:r w:rsidR="00EC0578" w:rsidRPr="00C01A6B">
            <w:rPr>
              <w:rFonts w:cs="Arial"/>
              <w:sz w:val="22"/>
            </w:rPr>
            <w:t>Genehmigt</w:t>
          </w:r>
          <w:r w:rsidRPr="00C01A6B">
            <w:rPr>
              <w:rFonts w:cs="Arial"/>
              <w:sz w:val="22"/>
            </w:rPr>
            <w:tab/>
          </w:r>
          <w:r w:rsidRPr="00C01A6B">
            <w:rPr>
              <w:rFonts w:cs="Arial"/>
              <w:sz w:val="22"/>
            </w:rPr>
            <w:sym w:font="Wingdings" w:char="F071"/>
          </w:r>
          <w:r w:rsidR="00EC0578" w:rsidRPr="00C01A6B">
            <w:rPr>
              <w:rFonts w:cs="Arial"/>
              <w:sz w:val="22"/>
            </w:rPr>
            <w:t xml:space="preserve"> Abgelehnt</w:t>
          </w:r>
        </w:p>
        <w:p w:rsidR="00C01A6B" w:rsidRPr="00C01A6B" w:rsidRDefault="00EC0578" w:rsidP="00FC6660">
          <w:pPr>
            <w:tabs>
              <w:tab w:val="left" w:pos="4678"/>
            </w:tabs>
            <w:ind w:right="-142"/>
            <w:rPr>
              <w:rFonts w:cs="Arial"/>
              <w:sz w:val="22"/>
            </w:rPr>
          </w:pPr>
          <w:r w:rsidRPr="00C01A6B">
            <w:rPr>
              <w:rFonts w:cs="Arial"/>
              <w:sz w:val="22"/>
            </w:rPr>
            <w:t>Grund Flugplatzleitung</w:t>
          </w:r>
          <w:r w:rsidR="00D776FC" w:rsidRPr="00C01A6B">
            <w:rPr>
              <w:rFonts w:cs="Arial"/>
              <w:sz w:val="22"/>
            </w:rPr>
            <w:t>: _________________________________________________________________________________________________________________________________</w:t>
          </w:r>
          <w:r w:rsidRPr="00C01A6B">
            <w:rPr>
              <w:rFonts w:cs="Arial"/>
              <w:sz w:val="22"/>
            </w:rPr>
            <w:t>___________________</w:t>
          </w:r>
        </w:p>
        <w:p w:rsidR="00C01A6B" w:rsidRPr="00C01A6B" w:rsidRDefault="00C01A6B" w:rsidP="00FC6660">
          <w:pPr>
            <w:tabs>
              <w:tab w:val="left" w:pos="4678"/>
            </w:tabs>
            <w:ind w:right="-142"/>
            <w:rPr>
              <w:rFonts w:cs="Arial"/>
              <w:sz w:val="22"/>
            </w:rPr>
          </w:pPr>
        </w:p>
        <w:p w:rsidR="00145A8E" w:rsidRDefault="00EC0578" w:rsidP="00FC6660">
          <w:pPr>
            <w:tabs>
              <w:tab w:val="left" w:pos="4678"/>
            </w:tabs>
            <w:ind w:right="-142"/>
            <w:rPr>
              <w:rFonts w:cs="Arial"/>
              <w:sz w:val="22"/>
            </w:rPr>
          </w:pPr>
          <w:r w:rsidRPr="00C01A6B">
            <w:rPr>
              <w:rFonts w:cs="Arial"/>
              <w:sz w:val="22"/>
            </w:rPr>
            <w:t>Datum</w:t>
          </w:r>
          <w:r w:rsidR="00D776FC" w:rsidRPr="00C01A6B">
            <w:rPr>
              <w:rFonts w:cs="Arial"/>
              <w:sz w:val="22"/>
            </w:rPr>
            <w:t>: ______________________</w:t>
          </w:r>
          <w:r w:rsidR="00D776FC" w:rsidRPr="00C01A6B">
            <w:rPr>
              <w:rFonts w:cs="Arial"/>
              <w:sz w:val="22"/>
            </w:rPr>
            <w:tab/>
          </w:r>
          <w:r w:rsidRPr="00C01A6B">
            <w:rPr>
              <w:rFonts w:cs="Arial"/>
              <w:sz w:val="22"/>
            </w:rPr>
            <w:t>Unterschrift</w:t>
          </w:r>
          <w:r w:rsidR="00D776FC" w:rsidRPr="00C01A6B">
            <w:rPr>
              <w:rFonts w:cs="Arial"/>
              <w:sz w:val="22"/>
            </w:rPr>
            <w:t>: ______________________</w:t>
          </w:r>
        </w:p>
      </w:sdtContent>
    </w:sdt>
    <w:p w:rsidR="00D86C10" w:rsidRPr="00C01A6B" w:rsidRDefault="00D86C10" w:rsidP="00026346">
      <w:pPr>
        <w:tabs>
          <w:tab w:val="left" w:pos="4678"/>
        </w:tabs>
        <w:ind w:left="-1276" w:right="-1134"/>
        <w:rPr>
          <w:rFonts w:cs="Arial"/>
          <w:sz w:val="22"/>
        </w:rPr>
      </w:pPr>
      <w:r>
        <w:rPr>
          <w:rFonts w:cs="Arial"/>
          <w:noProof/>
          <w:sz w:val="22"/>
          <w:lang w:eastAsia="de-CH"/>
        </w:rPr>
        <w:lastRenderedPageBreak/>
        <w:drawing>
          <wp:inline distT="0" distB="0" distL="0" distR="0">
            <wp:extent cx="7408552" cy="10821797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428" cy="1082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6C10" w:rsidRPr="00C01A6B" w:rsidSect="00FC666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/0Y+gMmbleMDMV5eNpYJVnOWij8=" w:salt="OlOc57kjD+MYkNTh8a9/r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7B"/>
    <w:rsid w:val="00026346"/>
    <w:rsid w:val="000D0239"/>
    <w:rsid w:val="000E6C83"/>
    <w:rsid w:val="000F357B"/>
    <w:rsid w:val="001401E4"/>
    <w:rsid w:val="00143953"/>
    <w:rsid w:val="00145A8E"/>
    <w:rsid w:val="00183ADF"/>
    <w:rsid w:val="002B764C"/>
    <w:rsid w:val="004364ED"/>
    <w:rsid w:val="004C5D7B"/>
    <w:rsid w:val="00515502"/>
    <w:rsid w:val="005608EE"/>
    <w:rsid w:val="005B0609"/>
    <w:rsid w:val="0067781B"/>
    <w:rsid w:val="006C2704"/>
    <w:rsid w:val="007C5412"/>
    <w:rsid w:val="008E5D6E"/>
    <w:rsid w:val="008F075B"/>
    <w:rsid w:val="008F4514"/>
    <w:rsid w:val="00986C54"/>
    <w:rsid w:val="009C7FB1"/>
    <w:rsid w:val="00A267FC"/>
    <w:rsid w:val="00AD10C0"/>
    <w:rsid w:val="00BD5438"/>
    <w:rsid w:val="00C01A6B"/>
    <w:rsid w:val="00C63E46"/>
    <w:rsid w:val="00CF10BD"/>
    <w:rsid w:val="00D10E9C"/>
    <w:rsid w:val="00D2706C"/>
    <w:rsid w:val="00D776FC"/>
    <w:rsid w:val="00D86C10"/>
    <w:rsid w:val="00DF1FC5"/>
    <w:rsid w:val="00E00E8A"/>
    <w:rsid w:val="00E35FF2"/>
    <w:rsid w:val="00E76131"/>
    <w:rsid w:val="00EC0578"/>
    <w:rsid w:val="00F237BF"/>
    <w:rsid w:val="00F453E2"/>
    <w:rsid w:val="00F74811"/>
    <w:rsid w:val="00FA20C7"/>
    <w:rsid w:val="00FA3B7D"/>
    <w:rsid w:val="00FB78CE"/>
    <w:rsid w:val="00FC6660"/>
    <w:rsid w:val="00FD12C1"/>
    <w:rsid w:val="00FD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0C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B7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C2704"/>
    <w:rPr>
      <w:color w:val="0000FF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CF10BD"/>
    <w:rPr>
      <w:color w:val="2B579A"/>
      <w:shd w:val="clear" w:color="auto" w:fill="E6E6E6"/>
    </w:rPr>
  </w:style>
  <w:style w:type="character" w:customStyle="1" w:styleId="shorttext">
    <w:name w:val="short_text"/>
    <w:basedOn w:val="Absatz-Standardschriftart"/>
    <w:rsid w:val="00145A8E"/>
  </w:style>
  <w:style w:type="character" w:customStyle="1" w:styleId="hps">
    <w:name w:val="hps"/>
    <w:basedOn w:val="Absatz-Standardschriftart"/>
    <w:rsid w:val="00145A8E"/>
  </w:style>
  <w:style w:type="character" w:styleId="Platzhaltertext">
    <w:name w:val="Placeholder Text"/>
    <w:basedOn w:val="Absatz-Standardschriftart"/>
    <w:uiPriority w:val="99"/>
    <w:semiHidden/>
    <w:rsid w:val="00FD499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83ADF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0C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B7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C2704"/>
    <w:rPr>
      <w:color w:val="0000FF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CF10BD"/>
    <w:rPr>
      <w:color w:val="2B579A"/>
      <w:shd w:val="clear" w:color="auto" w:fill="E6E6E6"/>
    </w:rPr>
  </w:style>
  <w:style w:type="character" w:customStyle="1" w:styleId="shorttext">
    <w:name w:val="short_text"/>
    <w:basedOn w:val="Absatz-Standardschriftart"/>
    <w:rsid w:val="00145A8E"/>
  </w:style>
  <w:style w:type="character" w:customStyle="1" w:styleId="hps">
    <w:name w:val="hps"/>
    <w:basedOn w:val="Absatz-Standardschriftart"/>
    <w:rsid w:val="00145A8E"/>
  </w:style>
  <w:style w:type="character" w:styleId="Platzhaltertext">
    <w:name w:val="Placeholder Text"/>
    <w:basedOn w:val="Absatz-Standardschriftart"/>
    <w:uiPriority w:val="99"/>
    <w:semiHidden/>
    <w:rsid w:val="00FD499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83AD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.geo.admin.ch/?layers=ch.bazl.einschraenkungen-drohnen&amp;topic=aviation&amp;lang=de&amp;bgLayer=ch.swisstopo.pixelkarte-grau&amp;layers_opacity=0.6&amp;catalogNodes=1379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lugplatz-mollis.ch/Start.htm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request@flugplatz-mollis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min.ch/opc/de/classified-compilation/19940351/index.html%23a17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\Documents\Flugplatz%20Mollis\Drohnenrequest_Mollis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1756560A2F45F9AAB189CC4C013B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A6E6E8-F7B2-4531-B3E5-2B87B844182E}"/>
      </w:docPartPr>
      <w:docPartBody>
        <w:p w:rsidR="005753B2" w:rsidRDefault="00744EE9">
          <w:pPr>
            <w:pStyle w:val="5A1756560A2F45F9AAB189CC4C013BDC"/>
          </w:pPr>
          <w:r w:rsidRPr="00A83FE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4A5EDDB4EB442CBA5A9C39B8A3D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6701D9-89F8-4CA5-99D3-18053449DB50}"/>
      </w:docPartPr>
      <w:docPartBody>
        <w:p w:rsidR="005753B2" w:rsidRDefault="005753B2" w:rsidP="005753B2">
          <w:pPr>
            <w:pStyle w:val="174A5EDDB4EB442CBA5A9C39B8A3DBBC6"/>
          </w:pPr>
          <w:r w:rsidRPr="001401E4">
            <w:rPr>
              <w:rStyle w:val="Platzhaltertext"/>
              <w:color w:val="808080" w:themeColor="background1" w:themeShade="80"/>
              <w:sz w:val="22"/>
            </w:rPr>
            <w:t>Name Antragsteller</w:t>
          </w:r>
        </w:p>
      </w:docPartBody>
    </w:docPart>
    <w:docPart>
      <w:docPartPr>
        <w:name w:val="66C8B03E31DC42F29845CAED29F43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3FEB9-CD00-401A-BD7D-C1E6FFB0F4E9}"/>
      </w:docPartPr>
      <w:docPartBody>
        <w:p w:rsidR="005753B2" w:rsidRDefault="005753B2" w:rsidP="005753B2">
          <w:pPr>
            <w:pStyle w:val="66C8B03E31DC42F29845CAED29F43B306"/>
          </w:pPr>
          <w:r w:rsidRPr="00D10E9C">
            <w:rPr>
              <w:rStyle w:val="Platzhaltertext"/>
              <w:color w:val="808080" w:themeColor="background1" w:themeShade="80"/>
              <w:sz w:val="22"/>
            </w:rPr>
            <w:t>Adresse</w:t>
          </w:r>
        </w:p>
      </w:docPartBody>
    </w:docPart>
    <w:docPart>
      <w:docPartPr>
        <w:name w:val="D64269D298C24D6DADAC7B2F5AA1E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AA59B-22CA-43CE-A6A2-D8F363E9944F}"/>
      </w:docPartPr>
      <w:docPartBody>
        <w:p w:rsidR="005753B2" w:rsidRDefault="005753B2" w:rsidP="005753B2">
          <w:pPr>
            <w:pStyle w:val="D64269D298C24D6DADAC7B2F5AA1E5BF6"/>
          </w:pPr>
          <w:r w:rsidRPr="00D10E9C">
            <w:rPr>
              <w:rStyle w:val="Platzhaltertext"/>
              <w:color w:val="808080" w:themeColor="background1" w:themeShade="80"/>
            </w:rPr>
            <w:t>Pilot</w:t>
          </w:r>
        </w:p>
      </w:docPartBody>
    </w:docPart>
    <w:docPart>
      <w:docPartPr>
        <w:name w:val="7F7F8AFE32F246638B2C3E43CBD38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EEFFF-9ADE-41AE-AC9F-73BB86016FE9}"/>
      </w:docPartPr>
      <w:docPartBody>
        <w:p w:rsidR="005753B2" w:rsidRDefault="005753B2" w:rsidP="005753B2">
          <w:pPr>
            <w:pStyle w:val="7F7F8AFE32F246638B2C3E43CBD385A06"/>
          </w:pPr>
          <w:r w:rsidRPr="00D10E9C">
            <w:rPr>
              <w:rFonts w:cs="Arial"/>
              <w:color w:val="808080" w:themeColor="background1" w:themeShade="80"/>
              <w:sz w:val="22"/>
            </w:rPr>
            <w:t>000 000 00 00</w:t>
          </w:r>
        </w:p>
      </w:docPartBody>
    </w:docPart>
    <w:docPart>
      <w:docPartPr>
        <w:name w:val="FF67AFF91677417BB855F5183D4D3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9E73F-11BA-45CF-8222-69DA1FE2C423}"/>
      </w:docPartPr>
      <w:docPartBody>
        <w:p w:rsidR="005753B2" w:rsidRDefault="005753B2" w:rsidP="005753B2">
          <w:pPr>
            <w:pStyle w:val="FF67AFF91677417BB855F5183D4D34876"/>
          </w:pPr>
          <w:r w:rsidRPr="00D10E9C">
            <w:rPr>
              <w:rFonts w:cs="Arial"/>
              <w:color w:val="808080" w:themeColor="background1" w:themeShade="80"/>
              <w:sz w:val="22"/>
              <w:lang w:val="en-GB"/>
            </w:rPr>
            <w:t>Ortschaft/Weiler/Adresse</w:t>
          </w:r>
        </w:p>
      </w:docPartBody>
    </w:docPart>
    <w:docPart>
      <w:docPartPr>
        <w:name w:val="54C519C5D1584FD8B3F9438C63C78B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89610-2FD0-470E-A1AD-B0D9D322C214}"/>
      </w:docPartPr>
      <w:docPartBody>
        <w:p w:rsidR="005753B2" w:rsidRDefault="005753B2" w:rsidP="005753B2">
          <w:pPr>
            <w:pStyle w:val="54C519C5D1584FD8B3F9438C63C78B436"/>
          </w:pPr>
          <w:r w:rsidRPr="00D10E9C">
            <w:rPr>
              <w:rFonts w:cs="Arial"/>
              <w:color w:val="808080" w:themeColor="background1" w:themeShade="80"/>
              <w:sz w:val="22"/>
              <w:lang w:val="en-GB"/>
            </w:rPr>
            <w:t>Schweizer Koordinatensysem</w:t>
          </w:r>
        </w:p>
      </w:docPartBody>
    </w:docPart>
    <w:docPart>
      <w:docPartPr>
        <w:name w:val="C89944BA268741509BB34BB5205B9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3693A-4850-4E9E-910C-44CF5E12C303}"/>
      </w:docPartPr>
      <w:docPartBody>
        <w:p w:rsidR="005753B2" w:rsidRDefault="005753B2" w:rsidP="005753B2">
          <w:pPr>
            <w:pStyle w:val="C89944BA268741509BB34BB5205B97886"/>
          </w:pPr>
          <w:r>
            <w:rPr>
              <w:rFonts w:cs="Arial"/>
              <w:color w:val="808080" w:themeColor="background1" w:themeShade="80"/>
              <w:sz w:val="22"/>
              <w:lang w:val="en-GB"/>
            </w:rPr>
            <w:t>xxx</w:t>
          </w:r>
        </w:p>
      </w:docPartBody>
    </w:docPart>
    <w:docPart>
      <w:docPartPr>
        <w:name w:val="8A9075BFC76A48C7AF3A999E56AAC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8376A-9643-4471-B811-143899EBBE09}"/>
      </w:docPartPr>
      <w:docPartBody>
        <w:p w:rsidR="005753B2" w:rsidRDefault="005753B2" w:rsidP="005753B2">
          <w:pPr>
            <w:pStyle w:val="8A9075BFC76A48C7AF3A999E56AAC0FC6"/>
          </w:pPr>
          <w:r>
            <w:rPr>
              <w:rFonts w:cs="Arial"/>
              <w:color w:val="808080" w:themeColor="background1" w:themeShade="80"/>
              <w:sz w:val="22"/>
              <w:lang w:val="en-GB"/>
            </w:rPr>
            <w:t>xxx</w:t>
          </w:r>
        </w:p>
      </w:docPartBody>
    </w:docPart>
    <w:docPart>
      <w:docPartPr>
        <w:name w:val="A382E003C9E44BC8819ED87F10605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C737A-5EF3-43D6-A2C9-2E8234D4313C}"/>
      </w:docPartPr>
      <w:docPartBody>
        <w:p w:rsidR="005753B2" w:rsidRDefault="005753B2" w:rsidP="005753B2">
          <w:pPr>
            <w:pStyle w:val="A382E003C9E44BC8819ED87F10605F276"/>
          </w:pPr>
          <w:r w:rsidRPr="00D10E9C">
            <w:rPr>
              <w:rStyle w:val="Platzhaltertext"/>
              <w:color w:val="808080" w:themeColor="background1" w:themeShade="80"/>
              <w:sz w:val="22"/>
            </w:rPr>
            <w:t>Datum wählen</w:t>
          </w:r>
        </w:p>
      </w:docPartBody>
    </w:docPart>
    <w:docPart>
      <w:docPartPr>
        <w:name w:val="42A456CF0C254963BAD5649BBCFF8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1D4E4-C508-4800-B58B-BCD239425814}"/>
      </w:docPartPr>
      <w:docPartBody>
        <w:p w:rsidR="005753B2" w:rsidRDefault="005753B2" w:rsidP="005753B2">
          <w:pPr>
            <w:pStyle w:val="42A456CF0C254963BAD5649BBCFF8C496"/>
          </w:pPr>
          <w:r>
            <w:rPr>
              <w:rFonts w:cs="Arial"/>
              <w:color w:val="808080" w:themeColor="background1" w:themeShade="80"/>
              <w:sz w:val="22"/>
              <w:lang w:val="en-GB"/>
            </w:rPr>
            <w:t>.....</w:t>
          </w:r>
        </w:p>
      </w:docPartBody>
    </w:docPart>
    <w:docPart>
      <w:docPartPr>
        <w:name w:val="7ECB7C63085A41F28FC752AAE5CFF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D161E-BD8C-4F75-9373-B48ACF7FFB65}"/>
      </w:docPartPr>
      <w:docPartBody>
        <w:p w:rsidR="005753B2" w:rsidRDefault="005753B2" w:rsidP="005753B2">
          <w:pPr>
            <w:pStyle w:val="7ECB7C63085A41F28FC752AAE5CFF47C6"/>
          </w:pPr>
          <w:r w:rsidRPr="00986C54">
            <w:rPr>
              <w:rStyle w:val="Platzhaltertext"/>
              <w:sz w:val="22"/>
            </w:rPr>
            <w:t>…..</w:t>
          </w:r>
        </w:p>
      </w:docPartBody>
    </w:docPart>
    <w:docPart>
      <w:docPartPr>
        <w:name w:val="71EC7BA180534C0CB65A7BD55D7BB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5647E-E975-498D-9D56-08AE510ED9E0}"/>
      </w:docPartPr>
      <w:docPartBody>
        <w:p w:rsidR="005753B2" w:rsidRDefault="005753B2" w:rsidP="005753B2">
          <w:pPr>
            <w:pStyle w:val="71EC7BA180534C0CB65A7BD55D7BB8F26"/>
          </w:pPr>
          <w:r w:rsidRPr="00D10E9C">
            <w:rPr>
              <w:rStyle w:val="Platzhaltertext"/>
              <w:color w:val="808080" w:themeColor="background1" w:themeShade="80"/>
              <w:sz w:val="22"/>
            </w:rPr>
            <w:t>Klicken Sie hier, um Text einzugeben.</w:t>
          </w:r>
        </w:p>
      </w:docPartBody>
    </w:docPart>
    <w:docPart>
      <w:docPartPr>
        <w:name w:val="B0EDFE70057E40D7A7534DEE498BA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1D2C8-FB62-41A8-A047-9FC17E69B57D}"/>
      </w:docPartPr>
      <w:docPartBody>
        <w:p w:rsidR="005753B2" w:rsidRDefault="005753B2" w:rsidP="005753B2">
          <w:pPr>
            <w:pStyle w:val="B0EDFE70057E40D7A7534DEE498BAB566"/>
          </w:pPr>
          <w:r w:rsidRPr="00D10E9C">
            <w:rPr>
              <w:rStyle w:val="Platzhaltertext"/>
              <w:color w:val="808080" w:themeColor="background1" w:themeShade="80"/>
              <w:sz w:val="22"/>
            </w:rPr>
            <w:t>Klicken Sie hier, um Text einzugeben.</w:t>
          </w:r>
        </w:p>
      </w:docPartBody>
    </w:docPart>
    <w:docPart>
      <w:docPartPr>
        <w:name w:val="E4D4977BD14149F0B7D21C20D1F05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E1D5F-3FBB-48B6-B93C-F07FE5DB77F4}"/>
      </w:docPartPr>
      <w:docPartBody>
        <w:p w:rsidR="005753B2" w:rsidRDefault="005753B2" w:rsidP="005753B2">
          <w:pPr>
            <w:pStyle w:val="E4D4977BD14149F0B7D21C20D1F0546E6"/>
          </w:pPr>
          <w:r w:rsidRPr="00D10E9C">
            <w:rPr>
              <w:rStyle w:val="Platzhaltertext"/>
              <w:color w:val="808080" w:themeColor="background1" w:themeShade="80"/>
              <w:sz w:val="22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CA"/>
    <w:rsid w:val="000977CA"/>
    <w:rsid w:val="005753B2"/>
    <w:rsid w:val="00744EE9"/>
    <w:rsid w:val="00F1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53B2"/>
    <w:rPr>
      <w:color w:val="808080"/>
    </w:rPr>
  </w:style>
  <w:style w:type="paragraph" w:customStyle="1" w:styleId="5A1756560A2F45F9AAB189CC4C013BDC">
    <w:name w:val="5A1756560A2F45F9AAB189CC4C013BDC"/>
  </w:style>
  <w:style w:type="paragraph" w:customStyle="1" w:styleId="174A5EDDB4EB442CBA5A9C39B8A3DBBC">
    <w:name w:val="174A5EDDB4EB442CBA5A9C39B8A3DBBC"/>
  </w:style>
  <w:style w:type="paragraph" w:customStyle="1" w:styleId="66C8B03E31DC42F29845CAED29F43B30">
    <w:name w:val="66C8B03E31DC42F29845CAED29F43B30"/>
  </w:style>
  <w:style w:type="paragraph" w:customStyle="1" w:styleId="D64269D298C24D6DADAC7B2F5AA1E5BF">
    <w:name w:val="D64269D298C24D6DADAC7B2F5AA1E5BF"/>
  </w:style>
  <w:style w:type="paragraph" w:customStyle="1" w:styleId="7F7F8AFE32F246638B2C3E43CBD385A0">
    <w:name w:val="7F7F8AFE32F246638B2C3E43CBD385A0"/>
  </w:style>
  <w:style w:type="paragraph" w:customStyle="1" w:styleId="FF67AFF91677417BB855F5183D4D3487">
    <w:name w:val="FF67AFF91677417BB855F5183D4D3487"/>
  </w:style>
  <w:style w:type="paragraph" w:customStyle="1" w:styleId="54C519C5D1584FD8B3F9438C63C78B43">
    <w:name w:val="54C519C5D1584FD8B3F9438C63C78B43"/>
  </w:style>
  <w:style w:type="paragraph" w:customStyle="1" w:styleId="C89944BA268741509BB34BB5205B9788">
    <w:name w:val="C89944BA268741509BB34BB5205B9788"/>
  </w:style>
  <w:style w:type="paragraph" w:customStyle="1" w:styleId="8A9075BFC76A48C7AF3A999E56AAC0FC">
    <w:name w:val="8A9075BFC76A48C7AF3A999E56AAC0FC"/>
  </w:style>
  <w:style w:type="paragraph" w:customStyle="1" w:styleId="A382E003C9E44BC8819ED87F10605F27">
    <w:name w:val="A382E003C9E44BC8819ED87F10605F27"/>
  </w:style>
  <w:style w:type="paragraph" w:customStyle="1" w:styleId="42A456CF0C254963BAD5649BBCFF8C49">
    <w:name w:val="42A456CF0C254963BAD5649BBCFF8C49"/>
  </w:style>
  <w:style w:type="paragraph" w:customStyle="1" w:styleId="7ECB7C63085A41F28FC752AAE5CFF47C">
    <w:name w:val="7ECB7C63085A41F28FC752AAE5CFF47C"/>
  </w:style>
  <w:style w:type="paragraph" w:customStyle="1" w:styleId="71EC7BA180534C0CB65A7BD55D7BB8F2">
    <w:name w:val="71EC7BA180534C0CB65A7BD55D7BB8F2"/>
  </w:style>
  <w:style w:type="paragraph" w:customStyle="1" w:styleId="B0EDFE70057E40D7A7534DEE498BAB56">
    <w:name w:val="B0EDFE70057E40D7A7534DEE498BAB56"/>
  </w:style>
  <w:style w:type="paragraph" w:customStyle="1" w:styleId="E4D4977BD14149F0B7D21C20D1F0546E">
    <w:name w:val="E4D4977BD14149F0B7D21C20D1F0546E"/>
  </w:style>
  <w:style w:type="paragraph" w:customStyle="1" w:styleId="174A5EDDB4EB442CBA5A9C39B8A3DBBC1">
    <w:name w:val="174A5EDDB4EB442CBA5A9C39B8A3DBBC1"/>
    <w:rsid w:val="000977CA"/>
    <w:rPr>
      <w:rFonts w:ascii="Arial" w:eastAsiaTheme="minorHAnsi" w:hAnsi="Arial"/>
      <w:sz w:val="24"/>
      <w:lang w:eastAsia="en-US"/>
    </w:rPr>
  </w:style>
  <w:style w:type="paragraph" w:customStyle="1" w:styleId="66C8B03E31DC42F29845CAED29F43B301">
    <w:name w:val="66C8B03E31DC42F29845CAED29F43B301"/>
    <w:rsid w:val="000977CA"/>
    <w:rPr>
      <w:rFonts w:ascii="Arial" w:eastAsiaTheme="minorHAnsi" w:hAnsi="Arial"/>
      <w:sz w:val="24"/>
      <w:lang w:eastAsia="en-US"/>
    </w:rPr>
  </w:style>
  <w:style w:type="paragraph" w:customStyle="1" w:styleId="D64269D298C24D6DADAC7B2F5AA1E5BF1">
    <w:name w:val="D64269D298C24D6DADAC7B2F5AA1E5BF1"/>
    <w:rsid w:val="000977CA"/>
    <w:rPr>
      <w:rFonts w:ascii="Arial" w:eastAsiaTheme="minorHAnsi" w:hAnsi="Arial"/>
      <w:sz w:val="24"/>
      <w:lang w:eastAsia="en-US"/>
    </w:rPr>
  </w:style>
  <w:style w:type="paragraph" w:customStyle="1" w:styleId="7F7F8AFE32F246638B2C3E43CBD385A01">
    <w:name w:val="7F7F8AFE32F246638B2C3E43CBD385A01"/>
    <w:rsid w:val="000977CA"/>
    <w:rPr>
      <w:rFonts w:ascii="Arial" w:eastAsiaTheme="minorHAnsi" w:hAnsi="Arial"/>
      <w:sz w:val="24"/>
      <w:lang w:eastAsia="en-US"/>
    </w:rPr>
  </w:style>
  <w:style w:type="paragraph" w:customStyle="1" w:styleId="FF67AFF91677417BB855F5183D4D34871">
    <w:name w:val="FF67AFF91677417BB855F5183D4D34871"/>
    <w:rsid w:val="000977CA"/>
    <w:rPr>
      <w:rFonts w:ascii="Arial" w:eastAsiaTheme="minorHAnsi" w:hAnsi="Arial"/>
      <w:sz w:val="24"/>
      <w:lang w:eastAsia="en-US"/>
    </w:rPr>
  </w:style>
  <w:style w:type="paragraph" w:customStyle="1" w:styleId="54C519C5D1584FD8B3F9438C63C78B431">
    <w:name w:val="54C519C5D1584FD8B3F9438C63C78B431"/>
    <w:rsid w:val="000977CA"/>
    <w:rPr>
      <w:rFonts w:ascii="Arial" w:eastAsiaTheme="minorHAnsi" w:hAnsi="Arial"/>
      <w:sz w:val="24"/>
      <w:lang w:eastAsia="en-US"/>
    </w:rPr>
  </w:style>
  <w:style w:type="paragraph" w:customStyle="1" w:styleId="C89944BA268741509BB34BB5205B97881">
    <w:name w:val="C89944BA268741509BB34BB5205B97881"/>
    <w:rsid w:val="000977CA"/>
    <w:rPr>
      <w:rFonts w:ascii="Arial" w:eastAsiaTheme="minorHAnsi" w:hAnsi="Arial"/>
      <w:sz w:val="24"/>
      <w:lang w:eastAsia="en-US"/>
    </w:rPr>
  </w:style>
  <w:style w:type="paragraph" w:customStyle="1" w:styleId="8A9075BFC76A48C7AF3A999E56AAC0FC1">
    <w:name w:val="8A9075BFC76A48C7AF3A999E56AAC0FC1"/>
    <w:rsid w:val="000977CA"/>
    <w:rPr>
      <w:rFonts w:ascii="Arial" w:eastAsiaTheme="minorHAnsi" w:hAnsi="Arial"/>
      <w:sz w:val="24"/>
      <w:lang w:eastAsia="en-US"/>
    </w:rPr>
  </w:style>
  <w:style w:type="paragraph" w:customStyle="1" w:styleId="A382E003C9E44BC8819ED87F10605F271">
    <w:name w:val="A382E003C9E44BC8819ED87F10605F271"/>
    <w:rsid w:val="000977CA"/>
    <w:rPr>
      <w:rFonts w:ascii="Arial" w:eastAsiaTheme="minorHAnsi" w:hAnsi="Arial"/>
      <w:sz w:val="24"/>
      <w:lang w:eastAsia="en-US"/>
    </w:rPr>
  </w:style>
  <w:style w:type="paragraph" w:customStyle="1" w:styleId="42A456CF0C254963BAD5649BBCFF8C491">
    <w:name w:val="42A456CF0C254963BAD5649BBCFF8C491"/>
    <w:rsid w:val="000977CA"/>
    <w:rPr>
      <w:rFonts w:ascii="Arial" w:eastAsiaTheme="minorHAnsi" w:hAnsi="Arial"/>
      <w:sz w:val="24"/>
      <w:lang w:eastAsia="en-US"/>
    </w:rPr>
  </w:style>
  <w:style w:type="paragraph" w:customStyle="1" w:styleId="7ECB7C63085A41F28FC752AAE5CFF47C1">
    <w:name w:val="7ECB7C63085A41F28FC752AAE5CFF47C1"/>
    <w:rsid w:val="000977CA"/>
    <w:rPr>
      <w:rFonts w:ascii="Arial" w:eastAsiaTheme="minorHAnsi" w:hAnsi="Arial"/>
      <w:sz w:val="24"/>
      <w:lang w:eastAsia="en-US"/>
    </w:rPr>
  </w:style>
  <w:style w:type="paragraph" w:customStyle="1" w:styleId="71EC7BA180534C0CB65A7BD55D7BB8F21">
    <w:name w:val="71EC7BA180534C0CB65A7BD55D7BB8F21"/>
    <w:rsid w:val="000977CA"/>
    <w:rPr>
      <w:rFonts w:ascii="Arial" w:eastAsiaTheme="minorHAnsi" w:hAnsi="Arial"/>
      <w:sz w:val="24"/>
      <w:lang w:eastAsia="en-US"/>
    </w:rPr>
  </w:style>
  <w:style w:type="paragraph" w:customStyle="1" w:styleId="B0EDFE70057E40D7A7534DEE498BAB561">
    <w:name w:val="B0EDFE70057E40D7A7534DEE498BAB561"/>
    <w:rsid w:val="000977CA"/>
    <w:rPr>
      <w:rFonts w:ascii="Arial" w:eastAsiaTheme="minorHAnsi" w:hAnsi="Arial"/>
      <w:sz w:val="24"/>
      <w:lang w:eastAsia="en-US"/>
    </w:rPr>
  </w:style>
  <w:style w:type="paragraph" w:customStyle="1" w:styleId="E4D4977BD14149F0B7D21C20D1F0546E1">
    <w:name w:val="E4D4977BD14149F0B7D21C20D1F0546E1"/>
    <w:rsid w:val="000977CA"/>
    <w:rPr>
      <w:rFonts w:ascii="Arial" w:eastAsiaTheme="minorHAnsi" w:hAnsi="Arial"/>
      <w:sz w:val="24"/>
      <w:lang w:eastAsia="en-US"/>
    </w:rPr>
  </w:style>
  <w:style w:type="paragraph" w:customStyle="1" w:styleId="174A5EDDB4EB442CBA5A9C39B8A3DBBC2">
    <w:name w:val="174A5EDDB4EB442CBA5A9C39B8A3DBBC2"/>
    <w:rsid w:val="000977CA"/>
    <w:rPr>
      <w:rFonts w:ascii="Arial" w:eastAsiaTheme="minorHAnsi" w:hAnsi="Arial"/>
      <w:sz w:val="24"/>
      <w:lang w:eastAsia="en-US"/>
    </w:rPr>
  </w:style>
  <w:style w:type="paragraph" w:customStyle="1" w:styleId="66C8B03E31DC42F29845CAED29F43B302">
    <w:name w:val="66C8B03E31DC42F29845CAED29F43B302"/>
    <w:rsid w:val="000977CA"/>
    <w:rPr>
      <w:rFonts w:ascii="Arial" w:eastAsiaTheme="minorHAnsi" w:hAnsi="Arial"/>
      <w:sz w:val="24"/>
      <w:lang w:eastAsia="en-US"/>
    </w:rPr>
  </w:style>
  <w:style w:type="paragraph" w:customStyle="1" w:styleId="D64269D298C24D6DADAC7B2F5AA1E5BF2">
    <w:name w:val="D64269D298C24D6DADAC7B2F5AA1E5BF2"/>
    <w:rsid w:val="000977CA"/>
    <w:rPr>
      <w:rFonts w:ascii="Arial" w:eastAsiaTheme="minorHAnsi" w:hAnsi="Arial"/>
      <w:sz w:val="24"/>
      <w:lang w:eastAsia="en-US"/>
    </w:rPr>
  </w:style>
  <w:style w:type="paragraph" w:customStyle="1" w:styleId="7F7F8AFE32F246638B2C3E43CBD385A02">
    <w:name w:val="7F7F8AFE32F246638B2C3E43CBD385A02"/>
    <w:rsid w:val="000977CA"/>
    <w:rPr>
      <w:rFonts w:ascii="Arial" w:eastAsiaTheme="minorHAnsi" w:hAnsi="Arial"/>
      <w:sz w:val="24"/>
      <w:lang w:eastAsia="en-US"/>
    </w:rPr>
  </w:style>
  <w:style w:type="paragraph" w:customStyle="1" w:styleId="FF67AFF91677417BB855F5183D4D34872">
    <w:name w:val="FF67AFF91677417BB855F5183D4D34872"/>
    <w:rsid w:val="000977CA"/>
    <w:rPr>
      <w:rFonts w:ascii="Arial" w:eastAsiaTheme="minorHAnsi" w:hAnsi="Arial"/>
      <w:sz w:val="24"/>
      <w:lang w:eastAsia="en-US"/>
    </w:rPr>
  </w:style>
  <w:style w:type="paragraph" w:customStyle="1" w:styleId="54C519C5D1584FD8B3F9438C63C78B432">
    <w:name w:val="54C519C5D1584FD8B3F9438C63C78B432"/>
    <w:rsid w:val="000977CA"/>
    <w:rPr>
      <w:rFonts w:ascii="Arial" w:eastAsiaTheme="minorHAnsi" w:hAnsi="Arial"/>
      <w:sz w:val="24"/>
      <w:lang w:eastAsia="en-US"/>
    </w:rPr>
  </w:style>
  <w:style w:type="paragraph" w:customStyle="1" w:styleId="C89944BA268741509BB34BB5205B97882">
    <w:name w:val="C89944BA268741509BB34BB5205B97882"/>
    <w:rsid w:val="000977CA"/>
    <w:rPr>
      <w:rFonts w:ascii="Arial" w:eastAsiaTheme="minorHAnsi" w:hAnsi="Arial"/>
      <w:sz w:val="24"/>
      <w:lang w:eastAsia="en-US"/>
    </w:rPr>
  </w:style>
  <w:style w:type="paragraph" w:customStyle="1" w:styleId="8A9075BFC76A48C7AF3A999E56AAC0FC2">
    <w:name w:val="8A9075BFC76A48C7AF3A999E56AAC0FC2"/>
    <w:rsid w:val="000977CA"/>
    <w:rPr>
      <w:rFonts w:ascii="Arial" w:eastAsiaTheme="minorHAnsi" w:hAnsi="Arial"/>
      <w:sz w:val="24"/>
      <w:lang w:eastAsia="en-US"/>
    </w:rPr>
  </w:style>
  <w:style w:type="paragraph" w:customStyle="1" w:styleId="A382E003C9E44BC8819ED87F10605F272">
    <w:name w:val="A382E003C9E44BC8819ED87F10605F272"/>
    <w:rsid w:val="000977CA"/>
    <w:rPr>
      <w:rFonts w:ascii="Arial" w:eastAsiaTheme="minorHAnsi" w:hAnsi="Arial"/>
      <w:sz w:val="24"/>
      <w:lang w:eastAsia="en-US"/>
    </w:rPr>
  </w:style>
  <w:style w:type="paragraph" w:customStyle="1" w:styleId="42A456CF0C254963BAD5649BBCFF8C492">
    <w:name w:val="42A456CF0C254963BAD5649BBCFF8C492"/>
    <w:rsid w:val="000977CA"/>
    <w:rPr>
      <w:rFonts w:ascii="Arial" w:eastAsiaTheme="minorHAnsi" w:hAnsi="Arial"/>
      <w:sz w:val="24"/>
      <w:lang w:eastAsia="en-US"/>
    </w:rPr>
  </w:style>
  <w:style w:type="paragraph" w:customStyle="1" w:styleId="7ECB7C63085A41F28FC752AAE5CFF47C2">
    <w:name w:val="7ECB7C63085A41F28FC752AAE5CFF47C2"/>
    <w:rsid w:val="000977CA"/>
    <w:rPr>
      <w:rFonts w:ascii="Arial" w:eastAsiaTheme="minorHAnsi" w:hAnsi="Arial"/>
      <w:sz w:val="24"/>
      <w:lang w:eastAsia="en-US"/>
    </w:rPr>
  </w:style>
  <w:style w:type="paragraph" w:customStyle="1" w:styleId="71EC7BA180534C0CB65A7BD55D7BB8F22">
    <w:name w:val="71EC7BA180534C0CB65A7BD55D7BB8F22"/>
    <w:rsid w:val="000977CA"/>
    <w:rPr>
      <w:rFonts w:ascii="Arial" w:eastAsiaTheme="minorHAnsi" w:hAnsi="Arial"/>
      <w:sz w:val="24"/>
      <w:lang w:eastAsia="en-US"/>
    </w:rPr>
  </w:style>
  <w:style w:type="paragraph" w:customStyle="1" w:styleId="B0EDFE70057E40D7A7534DEE498BAB562">
    <w:name w:val="B0EDFE70057E40D7A7534DEE498BAB562"/>
    <w:rsid w:val="000977CA"/>
    <w:rPr>
      <w:rFonts w:ascii="Arial" w:eastAsiaTheme="minorHAnsi" w:hAnsi="Arial"/>
      <w:sz w:val="24"/>
      <w:lang w:eastAsia="en-US"/>
    </w:rPr>
  </w:style>
  <w:style w:type="paragraph" w:customStyle="1" w:styleId="E4D4977BD14149F0B7D21C20D1F0546E2">
    <w:name w:val="E4D4977BD14149F0B7D21C20D1F0546E2"/>
    <w:rsid w:val="000977CA"/>
    <w:rPr>
      <w:rFonts w:ascii="Arial" w:eastAsiaTheme="minorHAnsi" w:hAnsi="Arial"/>
      <w:sz w:val="24"/>
      <w:lang w:eastAsia="en-US"/>
    </w:rPr>
  </w:style>
  <w:style w:type="paragraph" w:customStyle="1" w:styleId="174A5EDDB4EB442CBA5A9C39B8A3DBBC3">
    <w:name w:val="174A5EDDB4EB442CBA5A9C39B8A3DBBC3"/>
    <w:rsid w:val="000977CA"/>
    <w:rPr>
      <w:rFonts w:ascii="Arial" w:eastAsiaTheme="minorHAnsi" w:hAnsi="Arial"/>
      <w:sz w:val="24"/>
      <w:lang w:eastAsia="en-US"/>
    </w:rPr>
  </w:style>
  <w:style w:type="paragraph" w:customStyle="1" w:styleId="66C8B03E31DC42F29845CAED29F43B303">
    <w:name w:val="66C8B03E31DC42F29845CAED29F43B303"/>
    <w:rsid w:val="000977CA"/>
    <w:rPr>
      <w:rFonts w:ascii="Arial" w:eastAsiaTheme="minorHAnsi" w:hAnsi="Arial"/>
      <w:sz w:val="24"/>
      <w:lang w:eastAsia="en-US"/>
    </w:rPr>
  </w:style>
  <w:style w:type="paragraph" w:customStyle="1" w:styleId="D64269D298C24D6DADAC7B2F5AA1E5BF3">
    <w:name w:val="D64269D298C24D6DADAC7B2F5AA1E5BF3"/>
    <w:rsid w:val="000977CA"/>
    <w:rPr>
      <w:rFonts w:ascii="Arial" w:eastAsiaTheme="minorHAnsi" w:hAnsi="Arial"/>
      <w:sz w:val="24"/>
      <w:lang w:eastAsia="en-US"/>
    </w:rPr>
  </w:style>
  <w:style w:type="paragraph" w:customStyle="1" w:styleId="7F7F8AFE32F246638B2C3E43CBD385A03">
    <w:name w:val="7F7F8AFE32F246638B2C3E43CBD385A03"/>
    <w:rsid w:val="000977CA"/>
    <w:rPr>
      <w:rFonts w:ascii="Arial" w:eastAsiaTheme="minorHAnsi" w:hAnsi="Arial"/>
      <w:sz w:val="24"/>
      <w:lang w:eastAsia="en-US"/>
    </w:rPr>
  </w:style>
  <w:style w:type="paragraph" w:customStyle="1" w:styleId="FF67AFF91677417BB855F5183D4D34873">
    <w:name w:val="FF67AFF91677417BB855F5183D4D34873"/>
    <w:rsid w:val="000977CA"/>
    <w:rPr>
      <w:rFonts w:ascii="Arial" w:eastAsiaTheme="minorHAnsi" w:hAnsi="Arial"/>
      <w:sz w:val="24"/>
      <w:lang w:eastAsia="en-US"/>
    </w:rPr>
  </w:style>
  <w:style w:type="paragraph" w:customStyle="1" w:styleId="54C519C5D1584FD8B3F9438C63C78B433">
    <w:name w:val="54C519C5D1584FD8B3F9438C63C78B433"/>
    <w:rsid w:val="000977CA"/>
    <w:rPr>
      <w:rFonts w:ascii="Arial" w:eastAsiaTheme="minorHAnsi" w:hAnsi="Arial"/>
      <w:sz w:val="24"/>
      <w:lang w:eastAsia="en-US"/>
    </w:rPr>
  </w:style>
  <w:style w:type="paragraph" w:customStyle="1" w:styleId="C89944BA268741509BB34BB5205B97883">
    <w:name w:val="C89944BA268741509BB34BB5205B97883"/>
    <w:rsid w:val="000977CA"/>
    <w:rPr>
      <w:rFonts w:ascii="Arial" w:eastAsiaTheme="minorHAnsi" w:hAnsi="Arial"/>
      <w:sz w:val="24"/>
      <w:lang w:eastAsia="en-US"/>
    </w:rPr>
  </w:style>
  <w:style w:type="paragraph" w:customStyle="1" w:styleId="8A9075BFC76A48C7AF3A999E56AAC0FC3">
    <w:name w:val="8A9075BFC76A48C7AF3A999E56AAC0FC3"/>
    <w:rsid w:val="000977CA"/>
    <w:rPr>
      <w:rFonts w:ascii="Arial" w:eastAsiaTheme="minorHAnsi" w:hAnsi="Arial"/>
      <w:sz w:val="24"/>
      <w:lang w:eastAsia="en-US"/>
    </w:rPr>
  </w:style>
  <w:style w:type="paragraph" w:customStyle="1" w:styleId="A382E003C9E44BC8819ED87F10605F273">
    <w:name w:val="A382E003C9E44BC8819ED87F10605F273"/>
    <w:rsid w:val="000977CA"/>
    <w:rPr>
      <w:rFonts w:ascii="Arial" w:eastAsiaTheme="minorHAnsi" w:hAnsi="Arial"/>
      <w:sz w:val="24"/>
      <w:lang w:eastAsia="en-US"/>
    </w:rPr>
  </w:style>
  <w:style w:type="paragraph" w:customStyle="1" w:styleId="42A456CF0C254963BAD5649BBCFF8C493">
    <w:name w:val="42A456CF0C254963BAD5649BBCFF8C493"/>
    <w:rsid w:val="000977CA"/>
    <w:rPr>
      <w:rFonts w:ascii="Arial" w:eastAsiaTheme="minorHAnsi" w:hAnsi="Arial"/>
      <w:sz w:val="24"/>
      <w:lang w:eastAsia="en-US"/>
    </w:rPr>
  </w:style>
  <w:style w:type="paragraph" w:customStyle="1" w:styleId="7ECB7C63085A41F28FC752AAE5CFF47C3">
    <w:name w:val="7ECB7C63085A41F28FC752AAE5CFF47C3"/>
    <w:rsid w:val="000977CA"/>
    <w:rPr>
      <w:rFonts w:ascii="Arial" w:eastAsiaTheme="minorHAnsi" w:hAnsi="Arial"/>
      <w:sz w:val="24"/>
      <w:lang w:eastAsia="en-US"/>
    </w:rPr>
  </w:style>
  <w:style w:type="paragraph" w:customStyle="1" w:styleId="71EC7BA180534C0CB65A7BD55D7BB8F23">
    <w:name w:val="71EC7BA180534C0CB65A7BD55D7BB8F23"/>
    <w:rsid w:val="000977CA"/>
    <w:rPr>
      <w:rFonts w:ascii="Arial" w:eastAsiaTheme="minorHAnsi" w:hAnsi="Arial"/>
      <w:sz w:val="24"/>
      <w:lang w:eastAsia="en-US"/>
    </w:rPr>
  </w:style>
  <w:style w:type="paragraph" w:customStyle="1" w:styleId="B0EDFE70057E40D7A7534DEE498BAB563">
    <w:name w:val="B0EDFE70057E40D7A7534DEE498BAB563"/>
    <w:rsid w:val="000977CA"/>
    <w:rPr>
      <w:rFonts w:ascii="Arial" w:eastAsiaTheme="minorHAnsi" w:hAnsi="Arial"/>
      <w:sz w:val="24"/>
      <w:lang w:eastAsia="en-US"/>
    </w:rPr>
  </w:style>
  <w:style w:type="paragraph" w:customStyle="1" w:styleId="E4D4977BD14149F0B7D21C20D1F0546E3">
    <w:name w:val="E4D4977BD14149F0B7D21C20D1F0546E3"/>
    <w:rsid w:val="000977CA"/>
    <w:rPr>
      <w:rFonts w:ascii="Arial" w:eastAsiaTheme="minorHAnsi" w:hAnsi="Arial"/>
      <w:sz w:val="24"/>
      <w:lang w:eastAsia="en-US"/>
    </w:rPr>
  </w:style>
  <w:style w:type="paragraph" w:customStyle="1" w:styleId="174A5EDDB4EB442CBA5A9C39B8A3DBBC4">
    <w:name w:val="174A5EDDB4EB442CBA5A9C39B8A3DBBC4"/>
    <w:rsid w:val="000977CA"/>
    <w:rPr>
      <w:rFonts w:ascii="Arial" w:eastAsiaTheme="minorHAnsi" w:hAnsi="Arial"/>
      <w:sz w:val="24"/>
      <w:lang w:eastAsia="en-US"/>
    </w:rPr>
  </w:style>
  <w:style w:type="paragraph" w:customStyle="1" w:styleId="66C8B03E31DC42F29845CAED29F43B304">
    <w:name w:val="66C8B03E31DC42F29845CAED29F43B304"/>
    <w:rsid w:val="000977CA"/>
    <w:rPr>
      <w:rFonts w:ascii="Arial" w:eastAsiaTheme="minorHAnsi" w:hAnsi="Arial"/>
      <w:sz w:val="24"/>
      <w:lang w:eastAsia="en-US"/>
    </w:rPr>
  </w:style>
  <w:style w:type="paragraph" w:customStyle="1" w:styleId="D64269D298C24D6DADAC7B2F5AA1E5BF4">
    <w:name w:val="D64269D298C24D6DADAC7B2F5AA1E5BF4"/>
    <w:rsid w:val="000977CA"/>
    <w:rPr>
      <w:rFonts w:ascii="Arial" w:eastAsiaTheme="minorHAnsi" w:hAnsi="Arial"/>
      <w:sz w:val="24"/>
      <w:lang w:eastAsia="en-US"/>
    </w:rPr>
  </w:style>
  <w:style w:type="paragraph" w:customStyle="1" w:styleId="7F7F8AFE32F246638B2C3E43CBD385A04">
    <w:name w:val="7F7F8AFE32F246638B2C3E43CBD385A04"/>
    <w:rsid w:val="000977CA"/>
    <w:rPr>
      <w:rFonts w:ascii="Arial" w:eastAsiaTheme="minorHAnsi" w:hAnsi="Arial"/>
      <w:sz w:val="24"/>
      <w:lang w:eastAsia="en-US"/>
    </w:rPr>
  </w:style>
  <w:style w:type="paragraph" w:customStyle="1" w:styleId="FF67AFF91677417BB855F5183D4D34874">
    <w:name w:val="FF67AFF91677417BB855F5183D4D34874"/>
    <w:rsid w:val="000977CA"/>
    <w:rPr>
      <w:rFonts w:ascii="Arial" w:eastAsiaTheme="minorHAnsi" w:hAnsi="Arial"/>
      <w:sz w:val="24"/>
      <w:lang w:eastAsia="en-US"/>
    </w:rPr>
  </w:style>
  <w:style w:type="paragraph" w:customStyle="1" w:styleId="54C519C5D1584FD8B3F9438C63C78B434">
    <w:name w:val="54C519C5D1584FD8B3F9438C63C78B434"/>
    <w:rsid w:val="000977CA"/>
    <w:rPr>
      <w:rFonts w:ascii="Arial" w:eastAsiaTheme="minorHAnsi" w:hAnsi="Arial"/>
      <w:sz w:val="24"/>
      <w:lang w:eastAsia="en-US"/>
    </w:rPr>
  </w:style>
  <w:style w:type="paragraph" w:customStyle="1" w:styleId="C89944BA268741509BB34BB5205B97884">
    <w:name w:val="C89944BA268741509BB34BB5205B97884"/>
    <w:rsid w:val="000977CA"/>
    <w:rPr>
      <w:rFonts w:ascii="Arial" w:eastAsiaTheme="minorHAnsi" w:hAnsi="Arial"/>
      <w:sz w:val="24"/>
      <w:lang w:eastAsia="en-US"/>
    </w:rPr>
  </w:style>
  <w:style w:type="paragraph" w:customStyle="1" w:styleId="8A9075BFC76A48C7AF3A999E56AAC0FC4">
    <w:name w:val="8A9075BFC76A48C7AF3A999E56AAC0FC4"/>
    <w:rsid w:val="000977CA"/>
    <w:rPr>
      <w:rFonts w:ascii="Arial" w:eastAsiaTheme="minorHAnsi" w:hAnsi="Arial"/>
      <w:sz w:val="24"/>
      <w:lang w:eastAsia="en-US"/>
    </w:rPr>
  </w:style>
  <w:style w:type="paragraph" w:customStyle="1" w:styleId="A382E003C9E44BC8819ED87F10605F274">
    <w:name w:val="A382E003C9E44BC8819ED87F10605F274"/>
    <w:rsid w:val="000977CA"/>
    <w:rPr>
      <w:rFonts w:ascii="Arial" w:eastAsiaTheme="minorHAnsi" w:hAnsi="Arial"/>
      <w:sz w:val="24"/>
      <w:lang w:eastAsia="en-US"/>
    </w:rPr>
  </w:style>
  <w:style w:type="paragraph" w:customStyle="1" w:styleId="42A456CF0C254963BAD5649BBCFF8C494">
    <w:name w:val="42A456CF0C254963BAD5649BBCFF8C494"/>
    <w:rsid w:val="000977CA"/>
    <w:rPr>
      <w:rFonts w:ascii="Arial" w:eastAsiaTheme="minorHAnsi" w:hAnsi="Arial"/>
      <w:sz w:val="24"/>
      <w:lang w:eastAsia="en-US"/>
    </w:rPr>
  </w:style>
  <w:style w:type="paragraph" w:customStyle="1" w:styleId="7ECB7C63085A41F28FC752AAE5CFF47C4">
    <w:name w:val="7ECB7C63085A41F28FC752AAE5CFF47C4"/>
    <w:rsid w:val="000977CA"/>
    <w:rPr>
      <w:rFonts w:ascii="Arial" w:eastAsiaTheme="minorHAnsi" w:hAnsi="Arial"/>
      <w:sz w:val="24"/>
      <w:lang w:eastAsia="en-US"/>
    </w:rPr>
  </w:style>
  <w:style w:type="paragraph" w:customStyle="1" w:styleId="71EC7BA180534C0CB65A7BD55D7BB8F24">
    <w:name w:val="71EC7BA180534C0CB65A7BD55D7BB8F24"/>
    <w:rsid w:val="000977CA"/>
    <w:rPr>
      <w:rFonts w:ascii="Arial" w:eastAsiaTheme="minorHAnsi" w:hAnsi="Arial"/>
      <w:sz w:val="24"/>
      <w:lang w:eastAsia="en-US"/>
    </w:rPr>
  </w:style>
  <w:style w:type="paragraph" w:customStyle="1" w:styleId="B0EDFE70057E40D7A7534DEE498BAB564">
    <w:name w:val="B0EDFE70057E40D7A7534DEE498BAB564"/>
    <w:rsid w:val="000977CA"/>
    <w:rPr>
      <w:rFonts w:ascii="Arial" w:eastAsiaTheme="minorHAnsi" w:hAnsi="Arial"/>
      <w:sz w:val="24"/>
      <w:lang w:eastAsia="en-US"/>
    </w:rPr>
  </w:style>
  <w:style w:type="paragraph" w:customStyle="1" w:styleId="E4D4977BD14149F0B7D21C20D1F0546E4">
    <w:name w:val="E4D4977BD14149F0B7D21C20D1F0546E4"/>
    <w:rsid w:val="000977CA"/>
    <w:rPr>
      <w:rFonts w:ascii="Arial" w:eastAsiaTheme="minorHAnsi" w:hAnsi="Arial"/>
      <w:sz w:val="24"/>
      <w:lang w:eastAsia="en-US"/>
    </w:rPr>
  </w:style>
  <w:style w:type="paragraph" w:customStyle="1" w:styleId="174A5EDDB4EB442CBA5A9C39B8A3DBBC5">
    <w:name w:val="174A5EDDB4EB442CBA5A9C39B8A3DBBC5"/>
    <w:rsid w:val="000977CA"/>
    <w:rPr>
      <w:rFonts w:ascii="Arial" w:eastAsiaTheme="minorHAnsi" w:hAnsi="Arial"/>
      <w:sz w:val="24"/>
      <w:lang w:eastAsia="en-US"/>
    </w:rPr>
  </w:style>
  <w:style w:type="paragraph" w:customStyle="1" w:styleId="66C8B03E31DC42F29845CAED29F43B305">
    <w:name w:val="66C8B03E31DC42F29845CAED29F43B305"/>
    <w:rsid w:val="000977CA"/>
    <w:rPr>
      <w:rFonts w:ascii="Arial" w:eastAsiaTheme="minorHAnsi" w:hAnsi="Arial"/>
      <w:sz w:val="24"/>
      <w:lang w:eastAsia="en-US"/>
    </w:rPr>
  </w:style>
  <w:style w:type="paragraph" w:customStyle="1" w:styleId="D64269D298C24D6DADAC7B2F5AA1E5BF5">
    <w:name w:val="D64269D298C24D6DADAC7B2F5AA1E5BF5"/>
    <w:rsid w:val="000977CA"/>
    <w:rPr>
      <w:rFonts w:ascii="Arial" w:eastAsiaTheme="minorHAnsi" w:hAnsi="Arial"/>
      <w:sz w:val="24"/>
      <w:lang w:eastAsia="en-US"/>
    </w:rPr>
  </w:style>
  <w:style w:type="paragraph" w:customStyle="1" w:styleId="7F7F8AFE32F246638B2C3E43CBD385A05">
    <w:name w:val="7F7F8AFE32F246638B2C3E43CBD385A05"/>
    <w:rsid w:val="000977CA"/>
    <w:rPr>
      <w:rFonts w:ascii="Arial" w:eastAsiaTheme="minorHAnsi" w:hAnsi="Arial"/>
      <w:sz w:val="24"/>
      <w:lang w:eastAsia="en-US"/>
    </w:rPr>
  </w:style>
  <w:style w:type="paragraph" w:customStyle="1" w:styleId="FF67AFF91677417BB855F5183D4D34875">
    <w:name w:val="FF67AFF91677417BB855F5183D4D34875"/>
    <w:rsid w:val="000977CA"/>
    <w:rPr>
      <w:rFonts w:ascii="Arial" w:eastAsiaTheme="minorHAnsi" w:hAnsi="Arial"/>
      <w:sz w:val="24"/>
      <w:lang w:eastAsia="en-US"/>
    </w:rPr>
  </w:style>
  <w:style w:type="paragraph" w:customStyle="1" w:styleId="54C519C5D1584FD8B3F9438C63C78B435">
    <w:name w:val="54C519C5D1584FD8B3F9438C63C78B435"/>
    <w:rsid w:val="000977CA"/>
    <w:rPr>
      <w:rFonts w:ascii="Arial" w:eastAsiaTheme="minorHAnsi" w:hAnsi="Arial"/>
      <w:sz w:val="24"/>
      <w:lang w:eastAsia="en-US"/>
    </w:rPr>
  </w:style>
  <w:style w:type="paragraph" w:customStyle="1" w:styleId="C89944BA268741509BB34BB5205B97885">
    <w:name w:val="C89944BA268741509BB34BB5205B97885"/>
    <w:rsid w:val="000977CA"/>
    <w:rPr>
      <w:rFonts w:ascii="Arial" w:eastAsiaTheme="minorHAnsi" w:hAnsi="Arial"/>
      <w:sz w:val="24"/>
      <w:lang w:eastAsia="en-US"/>
    </w:rPr>
  </w:style>
  <w:style w:type="paragraph" w:customStyle="1" w:styleId="8A9075BFC76A48C7AF3A999E56AAC0FC5">
    <w:name w:val="8A9075BFC76A48C7AF3A999E56AAC0FC5"/>
    <w:rsid w:val="000977CA"/>
    <w:rPr>
      <w:rFonts w:ascii="Arial" w:eastAsiaTheme="minorHAnsi" w:hAnsi="Arial"/>
      <w:sz w:val="24"/>
      <w:lang w:eastAsia="en-US"/>
    </w:rPr>
  </w:style>
  <w:style w:type="paragraph" w:customStyle="1" w:styleId="A382E003C9E44BC8819ED87F10605F275">
    <w:name w:val="A382E003C9E44BC8819ED87F10605F275"/>
    <w:rsid w:val="000977CA"/>
    <w:rPr>
      <w:rFonts w:ascii="Arial" w:eastAsiaTheme="minorHAnsi" w:hAnsi="Arial"/>
      <w:sz w:val="24"/>
      <w:lang w:eastAsia="en-US"/>
    </w:rPr>
  </w:style>
  <w:style w:type="paragraph" w:customStyle="1" w:styleId="42A456CF0C254963BAD5649BBCFF8C495">
    <w:name w:val="42A456CF0C254963BAD5649BBCFF8C495"/>
    <w:rsid w:val="000977CA"/>
    <w:rPr>
      <w:rFonts w:ascii="Arial" w:eastAsiaTheme="minorHAnsi" w:hAnsi="Arial"/>
      <w:sz w:val="24"/>
      <w:lang w:eastAsia="en-US"/>
    </w:rPr>
  </w:style>
  <w:style w:type="paragraph" w:customStyle="1" w:styleId="7ECB7C63085A41F28FC752AAE5CFF47C5">
    <w:name w:val="7ECB7C63085A41F28FC752AAE5CFF47C5"/>
    <w:rsid w:val="000977CA"/>
    <w:rPr>
      <w:rFonts w:ascii="Arial" w:eastAsiaTheme="minorHAnsi" w:hAnsi="Arial"/>
      <w:sz w:val="24"/>
      <w:lang w:eastAsia="en-US"/>
    </w:rPr>
  </w:style>
  <w:style w:type="paragraph" w:customStyle="1" w:styleId="71EC7BA180534C0CB65A7BD55D7BB8F25">
    <w:name w:val="71EC7BA180534C0CB65A7BD55D7BB8F25"/>
    <w:rsid w:val="000977CA"/>
    <w:rPr>
      <w:rFonts w:ascii="Arial" w:eastAsiaTheme="minorHAnsi" w:hAnsi="Arial"/>
      <w:sz w:val="24"/>
      <w:lang w:eastAsia="en-US"/>
    </w:rPr>
  </w:style>
  <w:style w:type="paragraph" w:customStyle="1" w:styleId="B0EDFE70057E40D7A7534DEE498BAB565">
    <w:name w:val="B0EDFE70057E40D7A7534DEE498BAB565"/>
    <w:rsid w:val="000977CA"/>
    <w:rPr>
      <w:rFonts w:ascii="Arial" w:eastAsiaTheme="minorHAnsi" w:hAnsi="Arial"/>
      <w:sz w:val="24"/>
      <w:lang w:eastAsia="en-US"/>
    </w:rPr>
  </w:style>
  <w:style w:type="paragraph" w:customStyle="1" w:styleId="E4D4977BD14149F0B7D21C20D1F0546E5">
    <w:name w:val="E4D4977BD14149F0B7D21C20D1F0546E5"/>
    <w:rsid w:val="000977CA"/>
    <w:rPr>
      <w:rFonts w:ascii="Arial" w:eastAsiaTheme="minorHAnsi" w:hAnsi="Arial"/>
      <w:sz w:val="24"/>
      <w:lang w:eastAsia="en-US"/>
    </w:rPr>
  </w:style>
  <w:style w:type="paragraph" w:customStyle="1" w:styleId="174A5EDDB4EB442CBA5A9C39B8A3DBBC6">
    <w:name w:val="174A5EDDB4EB442CBA5A9C39B8A3DBBC6"/>
    <w:rsid w:val="005753B2"/>
    <w:rPr>
      <w:rFonts w:ascii="Arial" w:eastAsiaTheme="minorHAnsi" w:hAnsi="Arial"/>
      <w:sz w:val="24"/>
      <w:lang w:eastAsia="en-US"/>
    </w:rPr>
  </w:style>
  <w:style w:type="paragraph" w:customStyle="1" w:styleId="66C8B03E31DC42F29845CAED29F43B306">
    <w:name w:val="66C8B03E31DC42F29845CAED29F43B306"/>
    <w:rsid w:val="005753B2"/>
    <w:rPr>
      <w:rFonts w:ascii="Arial" w:eastAsiaTheme="minorHAnsi" w:hAnsi="Arial"/>
      <w:sz w:val="24"/>
      <w:lang w:eastAsia="en-US"/>
    </w:rPr>
  </w:style>
  <w:style w:type="paragraph" w:customStyle="1" w:styleId="D64269D298C24D6DADAC7B2F5AA1E5BF6">
    <w:name w:val="D64269D298C24D6DADAC7B2F5AA1E5BF6"/>
    <w:rsid w:val="005753B2"/>
    <w:rPr>
      <w:rFonts w:ascii="Arial" w:eastAsiaTheme="minorHAnsi" w:hAnsi="Arial"/>
      <w:sz w:val="24"/>
      <w:lang w:eastAsia="en-US"/>
    </w:rPr>
  </w:style>
  <w:style w:type="paragraph" w:customStyle="1" w:styleId="7F7F8AFE32F246638B2C3E43CBD385A06">
    <w:name w:val="7F7F8AFE32F246638B2C3E43CBD385A06"/>
    <w:rsid w:val="005753B2"/>
    <w:rPr>
      <w:rFonts w:ascii="Arial" w:eastAsiaTheme="minorHAnsi" w:hAnsi="Arial"/>
      <w:sz w:val="24"/>
      <w:lang w:eastAsia="en-US"/>
    </w:rPr>
  </w:style>
  <w:style w:type="paragraph" w:customStyle="1" w:styleId="FF67AFF91677417BB855F5183D4D34876">
    <w:name w:val="FF67AFF91677417BB855F5183D4D34876"/>
    <w:rsid w:val="005753B2"/>
    <w:rPr>
      <w:rFonts w:ascii="Arial" w:eastAsiaTheme="minorHAnsi" w:hAnsi="Arial"/>
      <w:sz w:val="24"/>
      <w:lang w:eastAsia="en-US"/>
    </w:rPr>
  </w:style>
  <w:style w:type="paragraph" w:customStyle="1" w:styleId="54C519C5D1584FD8B3F9438C63C78B436">
    <w:name w:val="54C519C5D1584FD8B3F9438C63C78B436"/>
    <w:rsid w:val="005753B2"/>
    <w:rPr>
      <w:rFonts w:ascii="Arial" w:eastAsiaTheme="minorHAnsi" w:hAnsi="Arial"/>
      <w:sz w:val="24"/>
      <w:lang w:eastAsia="en-US"/>
    </w:rPr>
  </w:style>
  <w:style w:type="paragraph" w:customStyle="1" w:styleId="C89944BA268741509BB34BB5205B97886">
    <w:name w:val="C89944BA268741509BB34BB5205B97886"/>
    <w:rsid w:val="005753B2"/>
    <w:rPr>
      <w:rFonts w:ascii="Arial" w:eastAsiaTheme="minorHAnsi" w:hAnsi="Arial"/>
      <w:sz w:val="24"/>
      <w:lang w:eastAsia="en-US"/>
    </w:rPr>
  </w:style>
  <w:style w:type="paragraph" w:customStyle="1" w:styleId="8A9075BFC76A48C7AF3A999E56AAC0FC6">
    <w:name w:val="8A9075BFC76A48C7AF3A999E56AAC0FC6"/>
    <w:rsid w:val="005753B2"/>
    <w:rPr>
      <w:rFonts w:ascii="Arial" w:eastAsiaTheme="minorHAnsi" w:hAnsi="Arial"/>
      <w:sz w:val="24"/>
      <w:lang w:eastAsia="en-US"/>
    </w:rPr>
  </w:style>
  <w:style w:type="paragraph" w:customStyle="1" w:styleId="A382E003C9E44BC8819ED87F10605F276">
    <w:name w:val="A382E003C9E44BC8819ED87F10605F276"/>
    <w:rsid w:val="005753B2"/>
    <w:rPr>
      <w:rFonts w:ascii="Arial" w:eastAsiaTheme="minorHAnsi" w:hAnsi="Arial"/>
      <w:sz w:val="24"/>
      <w:lang w:eastAsia="en-US"/>
    </w:rPr>
  </w:style>
  <w:style w:type="paragraph" w:customStyle="1" w:styleId="42A456CF0C254963BAD5649BBCFF8C496">
    <w:name w:val="42A456CF0C254963BAD5649BBCFF8C496"/>
    <w:rsid w:val="005753B2"/>
    <w:rPr>
      <w:rFonts w:ascii="Arial" w:eastAsiaTheme="minorHAnsi" w:hAnsi="Arial"/>
      <w:sz w:val="24"/>
      <w:lang w:eastAsia="en-US"/>
    </w:rPr>
  </w:style>
  <w:style w:type="paragraph" w:customStyle="1" w:styleId="7ECB7C63085A41F28FC752AAE5CFF47C6">
    <w:name w:val="7ECB7C63085A41F28FC752AAE5CFF47C6"/>
    <w:rsid w:val="005753B2"/>
    <w:rPr>
      <w:rFonts w:ascii="Arial" w:eastAsiaTheme="minorHAnsi" w:hAnsi="Arial"/>
      <w:sz w:val="24"/>
      <w:lang w:eastAsia="en-US"/>
    </w:rPr>
  </w:style>
  <w:style w:type="paragraph" w:customStyle="1" w:styleId="71EC7BA180534C0CB65A7BD55D7BB8F26">
    <w:name w:val="71EC7BA180534C0CB65A7BD55D7BB8F26"/>
    <w:rsid w:val="005753B2"/>
    <w:rPr>
      <w:rFonts w:ascii="Arial" w:eastAsiaTheme="minorHAnsi" w:hAnsi="Arial"/>
      <w:sz w:val="24"/>
      <w:lang w:eastAsia="en-US"/>
    </w:rPr>
  </w:style>
  <w:style w:type="paragraph" w:customStyle="1" w:styleId="B0EDFE70057E40D7A7534DEE498BAB566">
    <w:name w:val="B0EDFE70057E40D7A7534DEE498BAB566"/>
    <w:rsid w:val="005753B2"/>
    <w:rPr>
      <w:rFonts w:ascii="Arial" w:eastAsiaTheme="minorHAnsi" w:hAnsi="Arial"/>
      <w:sz w:val="24"/>
      <w:lang w:eastAsia="en-US"/>
    </w:rPr>
  </w:style>
  <w:style w:type="paragraph" w:customStyle="1" w:styleId="E4D4977BD14149F0B7D21C20D1F0546E6">
    <w:name w:val="E4D4977BD14149F0B7D21C20D1F0546E6"/>
    <w:rsid w:val="005753B2"/>
    <w:rPr>
      <w:rFonts w:ascii="Arial" w:eastAsiaTheme="minorHAnsi" w:hAnsi="Arial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53B2"/>
    <w:rPr>
      <w:color w:val="808080"/>
    </w:rPr>
  </w:style>
  <w:style w:type="paragraph" w:customStyle="1" w:styleId="5A1756560A2F45F9AAB189CC4C013BDC">
    <w:name w:val="5A1756560A2F45F9AAB189CC4C013BDC"/>
  </w:style>
  <w:style w:type="paragraph" w:customStyle="1" w:styleId="174A5EDDB4EB442CBA5A9C39B8A3DBBC">
    <w:name w:val="174A5EDDB4EB442CBA5A9C39B8A3DBBC"/>
  </w:style>
  <w:style w:type="paragraph" w:customStyle="1" w:styleId="66C8B03E31DC42F29845CAED29F43B30">
    <w:name w:val="66C8B03E31DC42F29845CAED29F43B30"/>
  </w:style>
  <w:style w:type="paragraph" w:customStyle="1" w:styleId="D64269D298C24D6DADAC7B2F5AA1E5BF">
    <w:name w:val="D64269D298C24D6DADAC7B2F5AA1E5BF"/>
  </w:style>
  <w:style w:type="paragraph" w:customStyle="1" w:styleId="7F7F8AFE32F246638B2C3E43CBD385A0">
    <w:name w:val="7F7F8AFE32F246638B2C3E43CBD385A0"/>
  </w:style>
  <w:style w:type="paragraph" w:customStyle="1" w:styleId="FF67AFF91677417BB855F5183D4D3487">
    <w:name w:val="FF67AFF91677417BB855F5183D4D3487"/>
  </w:style>
  <w:style w:type="paragraph" w:customStyle="1" w:styleId="54C519C5D1584FD8B3F9438C63C78B43">
    <w:name w:val="54C519C5D1584FD8B3F9438C63C78B43"/>
  </w:style>
  <w:style w:type="paragraph" w:customStyle="1" w:styleId="C89944BA268741509BB34BB5205B9788">
    <w:name w:val="C89944BA268741509BB34BB5205B9788"/>
  </w:style>
  <w:style w:type="paragraph" w:customStyle="1" w:styleId="8A9075BFC76A48C7AF3A999E56AAC0FC">
    <w:name w:val="8A9075BFC76A48C7AF3A999E56AAC0FC"/>
  </w:style>
  <w:style w:type="paragraph" w:customStyle="1" w:styleId="A382E003C9E44BC8819ED87F10605F27">
    <w:name w:val="A382E003C9E44BC8819ED87F10605F27"/>
  </w:style>
  <w:style w:type="paragraph" w:customStyle="1" w:styleId="42A456CF0C254963BAD5649BBCFF8C49">
    <w:name w:val="42A456CF0C254963BAD5649BBCFF8C49"/>
  </w:style>
  <w:style w:type="paragraph" w:customStyle="1" w:styleId="7ECB7C63085A41F28FC752AAE5CFF47C">
    <w:name w:val="7ECB7C63085A41F28FC752AAE5CFF47C"/>
  </w:style>
  <w:style w:type="paragraph" w:customStyle="1" w:styleId="71EC7BA180534C0CB65A7BD55D7BB8F2">
    <w:name w:val="71EC7BA180534C0CB65A7BD55D7BB8F2"/>
  </w:style>
  <w:style w:type="paragraph" w:customStyle="1" w:styleId="B0EDFE70057E40D7A7534DEE498BAB56">
    <w:name w:val="B0EDFE70057E40D7A7534DEE498BAB56"/>
  </w:style>
  <w:style w:type="paragraph" w:customStyle="1" w:styleId="E4D4977BD14149F0B7D21C20D1F0546E">
    <w:name w:val="E4D4977BD14149F0B7D21C20D1F0546E"/>
  </w:style>
  <w:style w:type="paragraph" w:customStyle="1" w:styleId="174A5EDDB4EB442CBA5A9C39B8A3DBBC1">
    <w:name w:val="174A5EDDB4EB442CBA5A9C39B8A3DBBC1"/>
    <w:rsid w:val="000977CA"/>
    <w:rPr>
      <w:rFonts w:ascii="Arial" w:eastAsiaTheme="minorHAnsi" w:hAnsi="Arial"/>
      <w:sz w:val="24"/>
      <w:lang w:eastAsia="en-US"/>
    </w:rPr>
  </w:style>
  <w:style w:type="paragraph" w:customStyle="1" w:styleId="66C8B03E31DC42F29845CAED29F43B301">
    <w:name w:val="66C8B03E31DC42F29845CAED29F43B301"/>
    <w:rsid w:val="000977CA"/>
    <w:rPr>
      <w:rFonts w:ascii="Arial" w:eastAsiaTheme="minorHAnsi" w:hAnsi="Arial"/>
      <w:sz w:val="24"/>
      <w:lang w:eastAsia="en-US"/>
    </w:rPr>
  </w:style>
  <w:style w:type="paragraph" w:customStyle="1" w:styleId="D64269D298C24D6DADAC7B2F5AA1E5BF1">
    <w:name w:val="D64269D298C24D6DADAC7B2F5AA1E5BF1"/>
    <w:rsid w:val="000977CA"/>
    <w:rPr>
      <w:rFonts w:ascii="Arial" w:eastAsiaTheme="minorHAnsi" w:hAnsi="Arial"/>
      <w:sz w:val="24"/>
      <w:lang w:eastAsia="en-US"/>
    </w:rPr>
  </w:style>
  <w:style w:type="paragraph" w:customStyle="1" w:styleId="7F7F8AFE32F246638B2C3E43CBD385A01">
    <w:name w:val="7F7F8AFE32F246638B2C3E43CBD385A01"/>
    <w:rsid w:val="000977CA"/>
    <w:rPr>
      <w:rFonts w:ascii="Arial" w:eastAsiaTheme="minorHAnsi" w:hAnsi="Arial"/>
      <w:sz w:val="24"/>
      <w:lang w:eastAsia="en-US"/>
    </w:rPr>
  </w:style>
  <w:style w:type="paragraph" w:customStyle="1" w:styleId="FF67AFF91677417BB855F5183D4D34871">
    <w:name w:val="FF67AFF91677417BB855F5183D4D34871"/>
    <w:rsid w:val="000977CA"/>
    <w:rPr>
      <w:rFonts w:ascii="Arial" w:eastAsiaTheme="minorHAnsi" w:hAnsi="Arial"/>
      <w:sz w:val="24"/>
      <w:lang w:eastAsia="en-US"/>
    </w:rPr>
  </w:style>
  <w:style w:type="paragraph" w:customStyle="1" w:styleId="54C519C5D1584FD8B3F9438C63C78B431">
    <w:name w:val="54C519C5D1584FD8B3F9438C63C78B431"/>
    <w:rsid w:val="000977CA"/>
    <w:rPr>
      <w:rFonts w:ascii="Arial" w:eastAsiaTheme="minorHAnsi" w:hAnsi="Arial"/>
      <w:sz w:val="24"/>
      <w:lang w:eastAsia="en-US"/>
    </w:rPr>
  </w:style>
  <w:style w:type="paragraph" w:customStyle="1" w:styleId="C89944BA268741509BB34BB5205B97881">
    <w:name w:val="C89944BA268741509BB34BB5205B97881"/>
    <w:rsid w:val="000977CA"/>
    <w:rPr>
      <w:rFonts w:ascii="Arial" w:eastAsiaTheme="minorHAnsi" w:hAnsi="Arial"/>
      <w:sz w:val="24"/>
      <w:lang w:eastAsia="en-US"/>
    </w:rPr>
  </w:style>
  <w:style w:type="paragraph" w:customStyle="1" w:styleId="8A9075BFC76A48C7AF3A999E56AAC0FC1">
    <w:name w:val="8A9075BFC76A48C7AF3A999E56AAC0FC1"/>
    <w:rsid w:val="000977CA"/>
    <w:rPr>
      <w:rFonts w:ascii="Arial" w:eastAsiaTheme="minorHAnsi" w:hAnsi="Arial"/>
      <w:sz w:val="24"/>
      <w:lang w:eastAsia="en-US"/>
    </w:rPr>
  </w:style>
  <w:style w:type="paragraph" w:customStyle="1" w:styleId="A382E003C9E44BC8819ED87F10605F271">
    <w:name w:val="A382E003C9E44BC8819ED87F10605F271"/>
    <w:rsid w:val="000977CA"/>
    <w:rPr>
      <w:rFonts w:ascii="Arial" w:eastAsiaTheme="minorHAnsi" w:hAnsi="Arial"/>
      <w:sz w:val="24"/>
      <w:lang w:eastAsia="en-US"/>
    </w:rPr>
  </w:style>
  <w:style w:type="paragraph" w:customStyle="1" w:styleId="42A456CF0C254963BAD5649BBCFF8C491">
    <w:name w:val="42A456CF0C254963BAD5649BBCFF8C491"/>
    <w:rsid w:val="000977CA"/>
    <w:rPr>
      <w:rFonts w:ascii="Arial" w:eastAsiaTheme="minorHAnsi" w:hAnsi="Arial"/>
      <w:sz w:val="24"/>
      <w:lang w:eastAsia="en-US"/>
    </w:rPr>
  </w:style>
  <w:style w:type="paragraph" w:customStyle="1" w:styleId="7ECB7C63085A41F28FC752AAE5CFF47C1">
    <w:name w:val="7ECB7C63085A41F28FC752AAE5CFF47C1"/>
    <w:rsid w:val="000977CA"/>
    <w:rPr>
      <w:rFonts w:ascii="Arial" w:eastAsiaTheme="minorHAnsi" w:hAnsi="Arial"/>
      <w:sz w:val="24"/>
      <w:lang w:eastAsia="en-US"/>
    </w:rPr>
  </w:style>
  <w:style w:type="paragraph" w:customStyle="1" w:styleId="71EC7BA180534C0CB65A7BD55D7BB8F21">
    <w:name w:val="71EC7BA180534C0CB65A7BD55D7BB8F21"/>
    <w:rsid w:val="000977CA"/>
    <w:rPr>
      <w:rFonts w:ascii="Arial" w:eastAsiaTheme="minorHAnsi" w:hAnsi="Arial"/>
      <w:sz w:val="24"/>
      <w:lang w:eastAsia="en-US"/>
    </w:rPr>
  </w:style>
  <w:style w:type="paragraph" w:customStyle="1" w:styleId="B0EDFE70057E40D7A7534DEE498BAB561">
    <w:name w:val="B0EDFE70057E40D7A7534DEE498BAB561"/>
    <w:rsid w:val="000977CA"/>
    <w:rPr>
      <w:rFonts w:ascii="Arial" w:eastAsiaTheme="minorHAnsi" w:hAnsi="Arial"/>
      <w:sz w:val="24"/>
      <w:lang w:eastAsia="en-US"/>
    </w:rPr>
  </w:style>
  <w:style w:type="paragraph" w:customStyle="1" w:styleId="E4D4977BD14149F0B7D21C20D1F0546E1">
    <w:name w:val="E4D4977BD14149F0B7D21C20D1F0546E1"/>
    <w:rsid w:val="000977CA"/>
    <w:rPr>
      <w:rFonts w:ascii="Arial" w:eastAsiaTheme="minorHAnsi" w:hAnsi="Arial"/>
      <w:sz w:val="24"/>
      <w:lang w:eastAsia="en-US"/>
    </w:rPr>
  </w:style>
  <w:style w:type="paragraph" w:customStyle="1" w:styleId="174A5EDDB4EB442CBA5A9C39B8A3DBBC2">
    <w:name w:val="174A5EDDB4EB442CBA5A9C39B8A3DBBC2"/>
    <w:rsid w:val="000977CA"/>
    <w:rPr>
      <w:rFonts w:ascii="Arial" w:eastAsiaTheme="minorHAnsi" w:hAnsi="Arial"/>
      <w:sz w:val="24"/>
      <w:lang w:eastAsia="en-US"/>
    </w:rPr>
  </w:style>
  <w:style w:type="paragraph" w:customStyle="1" w:styleId="66C8B03E31DC42F29845CAED29F43B302">
    <w:name w:val="66C8B03E31DC42F29845CAED29F43B302"/>
    <w:rsid w:val="000977CA"/>
    <w:rPr>
      <w:rFonts w:ascii="Arial" w:eastAsiaTheme="minorHAnsi" w:hAnsi="Arial"/>
      <w:sz w:val="24"/>
      <w:lang w:eastAsia="en-US"/>
    </w:rPr>
  </w:style>
  <w:style w:type="paragraph" w:customStyle="1" w:styleId="D64269D298C24D6DADAC7B2F5AA1E5BF2">
    <w:name w:val="D64269D298C24D6DADAC7B2F5AA1E5BF2"/>
    <w:rsid w:val="000977CA"/>
    <w:rPr>
      <w:rFonts w:ascii="Arial" w:eastAsiaTheme="minorHAnsi" w:hAnsi="Arial"/>
      <w:sz w:val="24"/>
      <w:lang w:eastAsia="en-US"/>
    </w:rPr>
  </w:style>
  <w:style w:type="paragraph" w:customStyle="1" w:styleId="7F7F8AFE32F246638B2C3E43CBD385A02">
    <w:name w:val="7F7F8AFE32F246638B2C3E43CBD385A02"/>
    <w:rsid w:val="000977CA"/>
    <w:rPr>
      <w:rFonts w:ascii="Arial" w:eastAsiaTheme="minorHAnsi" w:hAnsi="Arial"/>
      <w:sz w:val="24"/>
      <w:lang w:eastAsia="en-US"/>
    </w:rPr>
  </w:style>
  <w:style w:type="paragraph" w:customStyle="1" w:styleId="FF67AFF91677417BB855F5183D4D34872">
    <w:name w:val="FF67AFF91677417BB855F5183D4D34872"/>
    <w:rsid w:val="000977CA"/>
    <w:rPr>
      <w:rFonts w:ascii="Arial" w:eastAsiaTheme="minorHAnsi" w:hAnsi="Arial"/>
      <w:sz w:val="24"/>
      <w:lang w:eastAsia="en-US"/>
    </w:rPr>
  </w:style>
  <w:style w:type="paragraph" w:customStyle="1" w:styleId="54C519C5D1584FD8B3F9438C63C78B432">
    <w:name w:val="54C519C5D1584FD8B3F9438C63C78B432"/>
    <w:rsid w:val="000977CA"/>
    <w:rPr>
      <w:rFonts w:ascii="Arial" w:eastAsiaTheme="minorHAnsi" w:hAnsi="Arial"/>
      <w:sz w:val="24"/>
      <w:lang w:eastAsia="en-US"/>
    </w:rPr>
  </w:style>
  <w:style w:type="paragraph" w:customStyle="1" w:styleId="C89944BA268741509BB34BB5205B97882">
    <w:name w:val="C89944BA268741509BB34BB5205B97882"/>
    <w:rsid w:val="000977CA"/>
    <w:rPr>
      <w:rFonts w:ascii="Arial" w:eastAsiaTheme="minorHAnsi" w:hAnsi="Arial"/>
      <w:sz w:val="24"/>
      <w:lang w:eastAsia="en-US"/>
    </w:rPr>
  </w:style>
  <w:style w:type="paragraph" w:customStyle="1" w:styleId="8A9075BFC76A48C7AF3A999E56AAC0FC2">
    <w:name w:val="8A9075BFC76A48C7AF3A999E56AAC0FC2"/>
    <w:rsid w:val="000977CA"/>
    <w:rPr>
      <w:rFonts w:ascii="Arial" w:eastAsiaTheme="minorHAnsi" w:hAnsi="Arial"/>
      <w:sz w:val="24"/>
      <w:lang w:eastAsia="en-US"/>
    </w:rPr>
  </w:style>
  <w:style w:type="paragraph" w:customStyle="1" w:styleId="A382E003C9E44BC8819ED87F10605F272">
    <w:name w:val="A382E003C9E44BC8819ED87F10605F272"/>
    <w:rsid w:val="000977CA"/>
    <w:rPr>
      <w:rFonts w:ascii="Arial" w:eastAsiaTheme="minorHAnsi" w:hAnsi="Arial"/>
      <w:sz w:val="24"/>
      <w:lang w:eastAsia="en-US"/>
    </w:rPr>
  </w:style>
  <w:style w:type="paragraph" w:customStyle="1" w:styleId="42A456CF0C254963BAD5649BBCFF8C492">
    <w:name w:val="42A456CF0C254963BAD5649BBCFF8C492"/>
    <w:rsid w:val="000977CA"/>
    <w:rPr>
      <w:rFonts w:ascii="Arial" w:eastAsiaTheme="minorHAnsi" w:hAnsi="Arial"/>
      <w:sz w:val="24"/>
      <w:lang w:eastAsia="en-US"/>
    </w:rPr>
  </w:style>
  <w:style w:type="paragraph" w:customStyle="1" w:styleId="7ECB7C63085A41F28FC752AAE5CFF47C2">
    <w:name w:val="7ECB7C63085A41F28FC752AAE5CFF47C2"/>
    <w:rsid w:val="000977CA"/>
    <w:rPr>
      <w:rFonts w:ascii="Arial" w:eastAsiaTheme="minorHAnsi" w:hAnsi="Arial"/>
      <w:sz w:val="24"/>
      <w:lang w:eastAsia="en-US"/>
    </w:rPr>
  </w:style>
  <w:style w:type="paragraph" w:customStyle="1" w:styleId="71EC7BA180534C0CB65A7BD55D7BB8F22">
    <w:name w:val="71EC7BA180534C0CB65A7BD55D7BB8F22"/>
    <w:rsid w:val="000977CA"/>
    <w:rPr>
      <w:rFonts w:ascii="Arial" w:eastAsiaTheme="minorHAnsi" w:hAnsi="Arial"/>
      <w:sz w:val="24"/>
      <w:lang w:eastAsia="en-US"/>
    </w:rPr>
  </w:style>
  <w:style w:type="paragraph" w:customStyle="1" w:styleId="B0EDFE70057E40D7A7534DEE498BAB562">
    <w:name w:val="B0EDFE70057E40D7A7534DEE498BAB562"/>
    <w:rsid w:val="000977CA"/>
    <w:rPr>
      <w:rFonts w:ascii="Arial" w:eastAsiaTheme="minorHAnsi" w:hAnsi="Arial"/>
      <w:sz w:val="24"/>
      <w:lang w:eastAsia="en-US"/>
    </w:rPr>
  </w:style>
  <w:style w:type="paragraph" w:customStyle="1" w:styleId="E4D4977BD14149F0B7D21C20D1F0546E2">
    <w:name w:val="E4D4977BD14149F0B7D21C20D1F0546E2"/>
    <w:rsid w:val="000977CA"/>
    <w:rPr>
      <w:rFonts w:ascii="Arial" w:eastAsiaTheme="minorHAnsi" w:hAnsi="Arial"/>
      <w:sz w:val="24"/>
      <w:lang w:eastAsia="en-US"/>
    </w:rPr>
  </w:style>
  <w:style w:type="paragraph" w:customStyle="1" w:styleId="174A5EDDB4EB442CBA5A9C39B8A3DBBC3">
    <w:name w:val="174A5EDDB4EB442CBA5A9C39B8A3DBBC3"/>
    <w:rsid w:val="000977CA"/>
    <w:rPr>
      <w:rFonts w:ascii="Arial" w:eastAsiaTheme="minorHAnsi" w:hAnsi="Arial"/>
      <w:sz w:val="24"/>
      <w:lang w:eastAsia="en-US"/>
    </w:rPr>
  </w:style>
  <w:style w:type="paragraph" w:customStyle="1" w:styleId="66C8B03E31DC42F29845CAED29F43B303">
    <w:name w:val="66C8B03E31DC42F29845CAED29F43B303"/>
    <w:rsid w:val="000977CA"/>
    <w:rPr>
      <w:rFonts w:ascii="Arial" w:eastAsiaTheme="minorHAnsi" w:hAnsi="Arial"/>
      <w:sz w:val="24"/>
      <w:lang w:eastAsia="en-US"/>
    </w:rPr>
  </w:style>
  <w:style w:type="paragraph" w:customStyle="1" w:styleId="D64269D298C24D6DADAC7B2F5AA1E5BF3">
    <w:name w:val="D64269D298C24D6DADAC7B2F5AA1E5BF3"/>
    <w:rsid w:val="000977CA"/>
    <w:rPr>
      <w:rFonts w:ascii="Arial" w:eastAsiaTheme="minorHAnsi" w:hAnsi="Arial"/>
      <w:sz w:val="24"/>
      <w:lang w:eastAsia="en-US"/>
    </w:rPr>
  </w:style>
  <w:style w:type="paragraph" w:customStyle="1" w:styleId="7F7F8AFE32F246638B2C3E43CBD385A03">
    <w:name w:val="7F7F8AFE32F246638B2C3E43CBD385A03"/>
    <w:rsid w:val="000977CA"/>
    <w:rPr>
      <w:rFonts w:ascii="Arial" w:eastAsiaTheme="minorHAnsi" w:hAnsi="Arial"/>
      <w:sz w:val="24"/>
      <w:lang w:eastAsia="en-US"/>
    </w:rPr>
  </w:style>
  <w:style w:type="paragraph" w:customStyle="1" w:styleId="FF67AFF91677417BB855F5183D4D34873">
    <w:name w:val="FF67AFF91677417BB855F5183D4D34873"/>
    <w:rsid w:val="000977CA"/>
    <w:rPr>
      <w:rFonts w:ascii="Arial" w:eastAsiaTheme="minorHAnsi" w:hAnsi="Arial"/>
      <w:sz w:val="24"/>
      <w:lang w:eastAsia="en-US"/>
    </w:rPr>
  </w:style>
  <w:style w:type="paragraph" w:customStyle="1" w:styleId="54C519C5D1584FD8B3F9438C63C78B433">
    <w:name w:val="54C519C5D1584FD8B3F9438C63C78B433"/>
    <w:rsid w:val="000977CA"/>
    <w:rPr>
      <w:rFonts w:ascii="Arial" w:eastAsiaTheme="minorHAnsi" w:hAnsi="Arial"/>
      <w:sz w:val="24"/>
      <w:lang w:eastAsia="en-US"/>
    </w:rPr>
  </w:style>
  <w:style w:type="paragraph" w:customStyle="1" w:styleId="C89944BA268741509BB34BB5205B97883">
    <w:name w:val="C89944BA268741509BB34BB5205B97883"/>
    <w:rsid w:val="000977CA"/>
    <w:rPr>
      <w:rFonts w:ascii="Arial" w:eastAsiaTheme="minorHAnsi" w:hAnsi="Arial"/>
      <w:sz w:val="24"/>
      <w:lang w:eastAsia="en-US"/>
    </w:rPr>
  </w:style>
  <w:style w:type="paragraph" w:customStyle="1" w:styleId="8A9075BFC76A48C7AF3A999E56AAC0FC3">
    <w:name w:val="8A9075BFC76A48C7AF3A999E56AAC0FC3"/>
    <w:rsid w:val="000977CA"/>
    <w:rPr>
      <w:rFonts w:ascii="Arial" w:eastAsiaTheme="minorHAnsi" w:hAnsi="Arial"/>
      <w:sz w:val="24"/>
      <w:lang w:eastAsia="en-US"/>
    </w:rPr>
  </w:style>
  <w:style w:type="paragraph" w:customStyle="1" w:styleId="A382E003C9E44BC8819ED87F10605F273">
    <w:name w:val="A382E003C9E44BC8819ED87F10605F273"/>
    <w:rsid w:val="000977CA"/>
    <w:rPr>
      <w:rFonts w:ascii="Arial" w:eastAsiaTheme="minorHAnsi" w:hAnsi="Arial"/>
      <w:sz w:val="24"/>
      <w:lang w:eastAsia="en-US"/>
    </w:rPr>
  </w:style>
  <w:style w:type="paragraph" w:customStyle="1" w:styleId="42A456CF0C254963BAD5649BBCFF8C493">
    <w:name w:val="42A456CF0C254963BAD5649BBCFF8C493"/>
    <w:rsid w:val="000977CA"/>
    <w:rPr>
      <w:rFonts w:ascii="Arial" w:eastAsiaTheme="minorHAnsi" w:hAnsi="Arial"/>
      <w:sz w:val="24"/>
      <w:lang w:eastAsia="en-US"/>
    </w:rPr>
  </w:style>
  <w:style w:type="paragraph" w:customStyle="1" w:styleId="7ECB7C63085A41F28FC752AAE5CFF47C3">
    <w:name w:val="7ECB7C63085A41F28FC752AAE5CFF47C3"/>
    <w:rsid w:val="000977CA"/>
    <w:rPr>
      <w:rFonts w:ascii="Arial" w:eastAsiaTheme="minorHAnsi" w:hAnsi="Arial"/>
      <w:sz w:val="24"/>
      <w:lang w:eastAsia="en-US"/>
    </w:rPr>
  </w:style>
  <w:style w:type="paragraph" w:customStyle="1" w:styleId="71EC7BA180534C0CB65A7BD55D7BB8F23">
    <w:name w:val="71EC7BA180534C0CB65A7BD55D7BB8F23"/>
    <w:rsid w:val="000977CA"/>
    <w:rPr>
      <w:rFonts w:ascii="Arial" w:eastAsiaTheme="minorHAnsi" w:hAnsi="Arial"/>
      <w:sz w:val="24"/>
      <w:lang w:eastAsia="en-US"/>
    </w:rPr>
  </w:style>
  <w:style w:type="paragraph" w:customStyle="1" w:styleId="B0EDFE70057E40D7A7534DEE498BAB563">
    <w:name w:val="B0EDFE70057E40D7A7534DEE498BAB563"/>
    <w:rsid w:val="000977CA"/>
    <w:rPr>
      <w:rFonts w:ascii="Arial" w:eastAsiaTheme="minorHAnsi" w:hAnsi="Arial"/>
      <w:sz w:val="24"/>
      <w:lang w:eastAsia="en-US"/>
    </w:rPr>
  </w:style>
  <w:style w:type="paragraph" w:customStyle="1" w:styleId="E4D4977BD14149F0B7D21C20D1F0546E3">
    <w:name w:val="E4D4977BD14149F0B7D21C20D1F0546E3"/>
    <w:rsid w:val="000977CA"/>
    <w:rPr>
      <w:rFonts w:ascii="Arial" w:eastAsiaTheme="minorHAnsi" w:hAnsi="Arial"/>
      <w:sz w:val="24"/>
      <w:lang w:eastAsia="en-US"/>
    </w:rPr>
  </w:style>
  <w:style w:type="paragraph" w:customStyle="1" w:styleId="174A5EDDB4EB442CBA5A9C39B8A3DBBC4">
    <w:name w:val="174A5EDDB4EB442CBA5A9C39B8A3DBBC4"/>
    <w:rsid w:val="000977CA"/>
    <w:rPr>
      <w:rFonts w:ascii="Arial" w:eastAsiaTheme="minorHAnsi" w:hAnsi="Arial"/>
      <w:sz w:val="24"/>
      <w:lang w:eastAsia="en-US"/>
    </w:rPr>
  </w:style>
  <w:style w:type="paragraph" w:customStyle="1" w:styleId="66C8B03E31DC42F29845CAED29F43B304">
    <w:name w:val="66C8B03E31DC42F29845CAED29F43B304"/>
    <w:rsid w:val="000977CA"/>
    <w:rPr>
      <w:rFonts w:ascii="Arial" w:eastAsiaTheme="minorHAnsi" w:hAnsi="Arial"/>
      <w:sz w:val="24"/>
      <w:lang w:eastAsia="en-US"/>
    </w:rPr>
  </w:style>
  <w:style w:type="paragraph" w:customStyle="1" w:styleId="D64269D298C24D6DADAC7B2F5AA1E5BF4">
    <w:name w:val="D64269D298C24D6DADAC7B2F5AA1E5BF4"/>
    <w:rsid w:val="000977CA"/>
    <w:rPr>
      <w:rFonts w:ascii="Arial" w:eastAsiaTheme="minorHAnsi" w:hAnsi="Arial"/>
      <w:sz w:val="24"/>
      <w:lang w:eastAsia="en-US"/>
    </w:rPr>
  </w:style>
  <w:style w:type="paragraph" w:customStyle="1" w:styleId="7F7F8AFE32F246638B2C3E43CBD385A04">
    <w:name w:val="7F7F8AFE32F246638B2C3E43CBD385A04"/>
    <w:rsid w:val="000977CA"/>
    <w:rPr>
      <w:rFonts w:ascii="Arial" w:eastAsiaTheme="minorHAnsi" w:hAnsi="Arial"/>
      <w:sz w:val="24"/>
      <w:lang w:eastAsia="en-US"/>
    </w:rPr>
  </w:style>
  <w:style w:type="paragraph" w:customStyle="1" w:styleId="FF67AFF91677417BB855F5183D4D34874">
    <w:name w:val="FF67AFF91677417BB855F5183D4D34874"/>
    <w:rsid w:val="000977CA"/>
    <w:rPr>
      <w:rFonts w:ascii="Arial" w:eastAsiaTheme="minorHAnsi" w:hAnsi="Arial"/>
      <w:sz w:val="24"/>
      <w:lang w:eastAsia="en-US"/>
    </w:rPr>
  </w:style>
  <w:style w:type="paragraph" w:customStyle="1" w:styleId="54C519C5D1584FD8B3F9438C63C78B434">
    <w:name w:val="54C519C5D1584FD8B3F9438C63C78B434"/>
    <w:rsid w:val="000977CA"/>
    <w:rPr>
      <w:rFonts w:ascii="Arial" w:eastAsiaTheme="minorHAnsi" w:hAnsi="Arial"/>
      <w:sz w:val="24"/>
      <w:lang w:eastAsia="en-US"/>
    </w:rPr>
  </w:style>
  <w:style w:type="paragraph" w:customStyle="1" w:styleId="C89944BA268741509BB34BB5205B97884">
    <w:name w:val="C89944BA268741509BB34BB5205B97884"/>
    <w:rsid w:val="000977CA"/>
    <w:rPr>
      <w:rFonts w:ascii="Arial" w:eastAsiaTheme="minorHAnsi" w:hAnsi="Arial"/>
      <w:sz w:val="24"/>
      <w:lang w:eastAsia="en-US"/>
    </w:rPr>
  </w:style>
  <w:style w:type="paragraph" w:customStyle="1" w:styleId="8A9075BFC76A48C7AF3A999E56AAC0FC4">
    <w:name w:val="8A9075BFC76A48C7AF3A999E56AAC0FC4"/>
    <w:rsid w:val="000977CA"/>
    <w:rPr>
      <w:rFonts w:ascii="Arial" w:eastAsiaTheme="minorHAnsi" w:hAnsi="Arial"/>
      <w:sz w:val="24"/>
      <w:lang w:eastAsia="en-US"/>
    </w:rPr>
  </w:style>
  <w:style w:type="paragraph" w:customStyle="1" w:styleId="A382E003C9E44BC8819ED87F10605F274">
    <w:name w:val="A382E003C9E44BC8819ED87F10605F274"/>
    <w:rsid w:val="000977CA"/>
    <w:rPr>
      <w:rFonts w:ascii="Arial" w:eastAsiaTheme="minorHAnsi" w:hAnsi="Arial"/>
      <w:sz w:val="24"/>
      <w:lang w:eastAsia="en-US"/>
    </w:rPr>
  </w:style>
  <w:style w:type="paragraph" w:customStyle="1" w:styleId="42A456CF0C254963BAD5649BBCFF8C494">
    <w:name w:val="42A456CF0C254963BAD5649BBCFF8C494"/>
    <w:rsid w:val="000977CA"/>
    <w:rPr>
      <w:rFonts w:ascii="Arial" w:eastAsiaTheme="minorHAnsi" w:hAnsi="Arial"/>
      <w:sz w:val="24"/>
      <w:lang w:eastAsia="en-US"/>
    </w:rPr>
  </w:style>
  <w:style w:type="paragraph" w:customStyle="1" w:styleId="7ECB7C63085A41F28FC752AAE5CFF47C4">
    <w:name w:val="7ECB7C63085A41F28FC752AAE5CFF47C4"/>
    <w:rsid w:val="000977CA"/>
    <w:rPr>
      <w:rFonts w:ascii="Arial" w:eastAsiaTheme="minorHAnsi" w:hAnsi="Arial"/>
      <w:sz w:val="24"/>
      <w:lang w:eastAsia="en-US"/>
    </w:rPr>
  </w:style>
  <w:style w:type="paragraph" w:customStyle="1" w:styleId="71EC7BA180534C0CB65A7BD55D7BB8F24">
    <w:name w:val="71EC7BA180534C0CB65A7BD55D7BB8F24"/>
    <w:rsid w:val="000977CA"/>
    <w:rPr>
      <w:rFonts w:ascii="Arial" w:eastAsiaTheme="minorHAnsi" w:hAnsi="Arial"/>
      <w:sz w:val="24"/>
      <w:lang w:eastAsia="en-US"/>
    </w:rPr>
  </w:style>
  <w:style w:type="paragraph" w:customStyle="1" w:styleId="B0EDFE70057E40D7A7534DEE498BAB564">
    <w:name w:val="B0EDFE70057E40D7A7534DEE498BAB564"/>
    <w:rsid w:val="000977CA"/>
    <w:rPr>
      <w:rFonts w:ascii="Arial" w:eastAsiaTheme="minorHAnsi" w:hAnsi="Arial"/>
      <w:sz w:val="24"/>
      <w:lang w:eastAsia="en-US"/>
    </w:rPr>
  </w:style>
  <w:style w:type="paragraph" w:customStyle="1" w:styleId="E4D4977BD14149F0B7D21C20D1F0546E4">
    <w:name w:val="E4D4977BD14149F0B7D21C20D1F0546E4"/>
    <w:rsid w:val="000977CA"/>
    <w:rPr>
      <w:rFonts w:ascii="Arial" w:eastAsiaTheme="minorHAnsi" w:hAnsi="Arial"/>
      <w:sz w:val="24"/>
      <w:lang w:eastAsia="en-US"/>
    </w:rPr>
  </w:style>
  <w:style w:type="paragraph" w:customStyle="1" w:styleId="174A5EDDB4EB442CBA5A9C39B8A3DBBC5">
    <w:name w:val="174A5EDDB4EB442CBA5A9C39B8A3DBBC5"/>
    <w:rsid w:val="000977CA"/>
    <w:rPr>
      <w:rFonts w:ascii="Arial" w:eastAsiaTheme="minorHAnsi" w:hAnsi="Arial"/>
      <w:sz w:val="24"/>
      <w:lang w:eastAsia="en-US"/>
    </w:rPr>
  </w:style>
  <w:style w:type="paragraph" w:customStyle="1" w:styleId="66C8B03E31DC42F29845CAED29F43B305">
    <w:name w:val="66C8B03E31DC42F29845CAED29F43B305"/>
    <w:rsid w:val="000977CA"/>
    <w:rPr>
      <w:rFonts w:ascii="Arial" w:eastAsiaTheme="minorHAnsi" w:hAnsi="Arial"/>
      <w:sz w:val="24"/>
      <w:lang w:eastAsia="en-US"/>
    </w:rPr>
  </w:style>
  <w:style w:type="paragraph" w:customStyle="1" w:styleId="D64269D298C24D6DADAC7B2F5AA1E5BF5">
    <w:name w:val="D64269D298C24D6DADAC7B2F5AA1E5BF5"/>
    <w:rsid w:val="000977CA"/>
    <w:rPr>
      <w:rFonts w:ascii="Arial" w:eastAsiaTheme="minorHAnsi" w:hAnsi="Arial"/>
      <w:sz w:val="24"/>
      <w:lang w:eastAsia="en-US"/>
    </w:rPr>
  </w:style>
  <w:style w:type="paragraph" w:customStyle="1" w:styleId="7F7F8AFE32F246638B2C3E43CBD385A05">
    <w:name w:val="7F7F8AFE32F246638B2C3E43CBD385A05"/>
    <w:rsid w:val="000977CA"/>
    <w:rPr>
      <w:rFonts w:ascii="Arial" w:eastAsiaTheme="minorHAnsi" w:hAnsi="Arial"/>
      <w:sz w:val="24"/>
      <w:lang w:eastAsia="en-US"/>
    </w:rPr>
  </w:style>
  <w:style w:type="paragraph" w:customStyle="1" w:styleId="FF67AFF91677417BB855F5183D4D34875">
    <w:name w:val="FF67AFF91677417BB855F5183D4D34875"/>
    <w:rsid w:val="000977CA"/>
    <w:rPr>
      <w:rFonts w:ascii="Arial" w:eastAsiaTheme="minorHAnsi" w:hAnsi="Arial"/>
      <w:sz w:val="24"/>
      <w:lang w:eastAsia="en-US"/>
    </w:rPr>
  </w:style>
  <w:style w:type="paragraph" w:customStyle="1" w:styleId="54C519C5D1584FD8B3F9438C63C78B435">
    <w:name w:val="54C519C5D1584FD8B3F9438C63C78B435"/>
    <w:rsid w:val="000977CA"/>
    <w:rPr>
      <w:rFonts w:ascii="Arial" w:eastAsiaTheme="minorHAnsi" w:hAnsi="Arial"/>
      <w:sz w:val="24"/>
      <w:lang w:eastAsia="en-US"/>
    </w:rPr>
  </w:style>
  <w:style w:type="paragraph" w:customStyle="1" w:styleId="C89944BA268741509BB34BB5205B97885">
    <w:name w:val="C89944BA268741509BB34BB5205B97885"/>
    <w:rsid w:val="000977CA"/>
    <w:rPr>
      <w:rFonts w:ascii="Arial" w:eastAsiaTheme="minorHAnsi" w:hAnsi="Arial"/>
      <w:sz w:val="24"/>
      <w:lang w:eastAsia="en-US"/>
    </w:rPr>
  </w:style>
  <w:style w:type="paragraph" w:customStyle="1" w:styleId="8A9075BFC76A48C7AF3A999E56AAC0FC5">
    <w:name w:val="8A9075BFC76A48C7AF3A999E56AAC0FC5"/>
    <w:rsid w:val="000977CA"/>
    <w:rPr>
      <w:rFonts w:ascii="Arial" w:eastAsiaTheme="minorHAnsi" w:hAnsi="Arial"/>
      <w:sz w:val="24"/>
      <w:lang w:eastAsia="en-US"/>
    </w:rPr>
  </w:style>
  <w:style w:type="paragraph" w:customStyle="1" w:styleId="A382E003C9E44BC8819ED87F10605F275">
    <w:name w:val="A382E003C9E44BC8819ED87F10605F275"/>
    <w:rsid w:val="000977CA"/>
    <w:rPr>
      <w:rFonts w:ascii="Arial" w:eastAsiaTheme="minorHAnsi" w:hAnsi="Arial"/>
      <w:sz w:val="24"/>
      <w:lang w:eastAsia="en-US"/>
    </w:rPr>
  </w:style>
  <w:style w:type="paragraph" w:customStyle="1" w:styleId="42A456CF0C254963BAD5649BBCFF8C495">
    <w:name w:val="42A456CF0C254963BAD5649BBCFF8C495"/>
    <w:rsid w:val="000977CA"/>
    <w:rPr>
      <w:rFonts w:ascii="Arial" w:eastAsiaTheme="minorHAnsi" w:hAnsi="Arial"/>
      <w:sz w:val="24"/>
      <w:lang w:eastAsia="en-US"/>
    </w:rPr>
  </w:style>
  <w:style w:type="paragraph" w:customStyle="1" w:styleId="7ECB7C63085A41F28FC752AAE5CFF47C5">
    <w:name w:val="7ECB7C63085A41F28FC752AAE5CFF47C5"/>
    <w:rsid w:val="000977CA"/>
    <w:rPr>
      <w:rFonts w:ascii="Arial" w:eastAsiaTheme="minorHAnsi" w:hAnsi="Arial"/>
      <w:sz w:val="24"/>
      <w:lang w:eastAsia="en-US"/>
    </w:rPr>
  </w:style>
  <w:style w:type="paragraph" w:customStyle="1" w:styleId="71EC7BA180534C0CB65A7BD55D7BB8F25">
    <w:name w:val="71EC7BA180534C0CB65A7BD55D7BB8F25"/>
    <w:rsid w:val="000977CA"/>
    <w:rPr>
      <w:rFonts w:ascii="Arial" w:eastAsiaTheme="minorHAnsi" w:hAnsi="Arial"/>
      <w:sz w:val="24"/>
      <w:lang w:eastAsia="en-US"/>
    </w:rPr>
  </w:style>
  <w:style w:type="paragraph" w:customStyle="1" w:styleId="B0EDFE70057E40D7A7534DEE498BAB565">
    <w:name w:val="B0EDFE70057E40D7A7534DEE498BAB565"/>
    <w:rsid w:val="000977CA"/>
    <w:rPr>
      <w:rFonts w:ascii="Arial" w:eastAsiaTheme="minorHAnsi" w:hAnsi="Arial"/>
      <w:sz w:val="24"/>
      <w:lang w:eastAsia="en-US"/>
    </w:rPr>
  </w:style>
  <w:style w:type="paragraph" w:customStyle="1" w:styleId="E4D4977BD14149F0B7D21C20D1F0546E5">
    <w:name w:val="E4D4977BD14149F0B7D21C20D1F0546E5"/>
    <w:rsid w:val="000977CA"/>
    <w:rPr>
      <w:rFonts w:ascii="Arial" w:eastAsiaTheme="minorHAnsi" w:hAnsi="Arial"/>
      <w:sz w:val="24"/>
      <w:lang w:eastAsia="en-US"/>
    </w:rPr>
  </w:style>
  <w:style w:type="paragraph" w:customStyle="1" w:styleId="174A5EDDB4EB442CBA5A9C39B8A3DBBC6">
    <w:name w:val="174A5EDDB4EB442CBA5A9C39B8A3DBBC6"/>
    <w:rsid w:val="005753B2"/>
    <w:rPr>
      <w:rFonts w:ascii="Arial" w:eastAsiaTheme="minorHAnsi" w:hAnsi="Arial"/>
      <w:sz w:val="24"/>
      <w:lang w:eastAsia="en-US"/>
    </w:rPr>
  </w:style>
  <w:style w:type="paragraph" w:customStyle="1" w:styleId="66C8B03E31DC42F29845CAED29F43B306">
    <w:name w:val="66C8B03E31DC42F29845CAED29F43B306"/>
    <w:rsid w:val="005753B2"/>
    <w:rPr>
      <w:rFonts w:ascii="Arial" w:eastAsiaTheme="minorHAnsi" w:hAnsi="Arial"/>
      <w:sz w:val="24"/>
      <w:lang w:eastAsia="en-US"/>
    </w:rPr>
  </w:style>
  <w:style w:type="paragraph" w:customStyle="1" w:styleId="D64269D298C24D6DADAC7B2F5AA1E5BF6">
    <w:name w:val="D64269D298C24D6DADAC7B2F5AA1E5BF6"/>
    <w:rsid w:val="005753B2"/>
    <w:rPr>
      <w:rFonts w:ascii="Arial" w:eastAsiaTheme="minorHAnsi" w:hAnsi="Arial"/>
      <w:sz w:val="24"/>
      <w:lang w:eastAsia="en-US"/>
    </w:rPr>
  </w:style>
  <w:style w:type="paragraph" w:customStyle="1" w:styleId="7F7F8AFE32F246638B2C3E43CBD385A06">
    <w:name w:val="7F7F8AFE32F246638B2C3E43CBD385A06"/>
    <w:rsid w:val="005753B2"/>
    <w:rPr>
      <w:rFonts w:ascii="Arial" w:eastAsiaTheme="minorHAnsi" w:hAnsi="Arial"/>
      <w:sz w:val="24"/>
      <w:lang w:eastAsia="en-US"/>
    </w:rPr>
  </w:style>
  <w:style w:type="paragraph" w:customStyle="1" w:styleId="FF67AFF91677417BB855F5183D4D34876">
    <w:name w:val="FF67AFF91677417BB855F5183D4D34876"/>
    <w:rsid w:val="005753B2"/>
    <w:rPr>
      <w:rFonts w:ascii="Arial" w:eastAsiaTheme="minorHAnsi" w:hAnsi="Arial"/>
      <w:sz w:val="24"/>
      <w:lang w:eastAsia="en-US"/>
    </w:rPr>
  </w:style>
  <w:style w:type="paragraph" w:customStyle="1" w:styleId="54C519C5D1584FD8B3F9438C63C78B436">
    <w:name w:val="54C519C5D1584FD8B3F9438C63C78B436"/>
    <w:rsid w:val="005753B2"/>
    <w:rPr>
      <w:rFonts w:ascii="Arial" w:eastAsiaTheme="minorHAnsi" w:hAnsi="Arial"/>
      <w:sz w:val="24"/>
      <w:lang w:eastAsia="en-US"/>
    </w:rPr>
  </w:style>
  <w:style w:type="paragraph" w:customStyle="1" w:styleId="C89944BA268741509BB34BB5205B97886">
    <w:name w:val="C89944BA268741509BB34BB5205B97886"/>
    <w:rsid w:val="005753B2"/>
    <w:rPr>
      <w:rFonts w:ascii="Arial" w:eastAsiaTheme="minorHAnsi" w:hAnsi="Arial"/>
      <w:sz w:val="24"/>
      <w:lang w:eastAsia="en-US"/>
    </w:rPr>
  </w:style>
  <w:style w:type="paragraph" w:customStyle="1" w:styleId="8A9075BFC76A48C7AF3A999E56AAC0FC6">
    <w:name w:val="8A9075BFC76A48C7AF3A999E56AAC0FC6"/>
    <w:rsid w:val="005753B2"/>
    <w:rPr>
      <w:rFonts w:ascii="Arial" w:eastAsiaTheme="minorHAnsi" w:hAnsi="Arial"/>
      <w:sz w:val="24"/>
      <w:lang w:eastAsia="en-US"/>
    </w:rPr>
  </w:style>
  <w:style w:type="paragraph" w:customStyle="1" w:styleId="A382E003C9E44BC8819ED87F10605F276">
    <w:name w:val="A382E003C9E44BC8819ED87F10605F276"/>
    <w:rsid w:val="005753B2"/>
    <w:rPr>
      <w:rFonts w:ascii="Arial" w:eastAsiaTheme="minorHAnsi" w:hAnsi="Arial"/>
      <w:sz w:val="24"/>
      <w:lang w:eastAsia="en-US"/>
    </w:rPr>
  </w:style>
  <w:style w:type="paragraph" w:customStyle="1" w:styleId="42A456CF0C254963BAD5649BBCFF8C496">
    <w:name w:val="42A456CF0C254963BAD5649BBCFF8C496"/>
    <w:rsid w:val="005753B2"/>
    <w:rPr>
      <w:rFonts w:ascii="Arial" w:eastAsiaTheme="minorHAnsi" w:hAnsi="Arial"/>
      <w:sz w:val="24"/>
      <w:lang w:eastAsia="en-US"/>
    </w:rPr>
  </w:style>
  <w:style w:type="paragraph" w:customStyle="1" w:styleId="7ECB7C63085A41F28FC752AAE5CFF47C6">
    <w:name w:val="7ECB7C63085A41F28FC752AAE5CFF47C6"/>
    <w:rsid w:val="005753B2"/>
    <w:rPr>
      <w:rFonts w:ascii="Arial" w:eastAsiaTheme="minorHAnsi" w:hAnsi="Arial"/>
      <w:sz w:val="24"/>
      <w:lang w:eastAsia="en-US"/>
    </w:rPr>
  </w:style>
  <w:style w:type="paragraph" w:customStyle="1" w:styleId="71EC7BA180534C0CB65A7BD55D7BB8F26">
    <w:name w:val="71EC7BA180534C0CB65A7BD55D7BB8F26"/>
    <w:rsid w:val="005753B2"/>
    <w:rPr>
      <w:rFonts w:ascii="Arial" w:eastAsiaTheme="minorHAnsi" w:hAnsi="Arial"/>
      <w:sz w:val="24"/>
      <w:lang w:eastAsia="en-US"/>
    </w:rPr>
  </w:style>
  <w:style w:type="paragraph" w:customStyle="1" w:styleId="B0EDFE70057E40D7A7534DEE498BAB566">
    <w:name w:val="B0EDFE70057E40D7A7534DEE498BAB566"/>
    <w:rsid w:val="005753B2"/>
    <w:rPr>
      <w:rFonts w:ascii="Arial" w:eastAsiaTheme="minorHAnsi" w:hAnsi="Arial"/>
      <w:sz w:val="24"/>
      <w:lang w:eastAsia="en-US"/>
    </w:rPr>
  </w:style>
  <w:style w:type="paragraph" w:customStyle="1" w:styleId="E4D4977BD14149F0B7D21C20D1F0546E6">
    <w:name w:val="E4D4977BD14149F0B7D21C20D1F0546E6"/>
    <w:rsid w:val="005753B2"/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B6EF7-2206-40D2-B2AD-278F7F2B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Drohnenrequest_Mollis1</Template>
  <TotalTime>0</TotalTime>
  <Pages>1</Pages>
  <Words>316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LINTH AIR SERVICE</dc:creator>
  <cp:lastModifiedBy>LINTH AIR SERVICE</cp:lastModifiedBy>
  <cp:revision>5</cp:revision>
  <cp:lastPrinted>2017-05-18T07:50:00Z</cp:lastPrinted>
  <dcterms:created xsi:type="dcterms:W3CDTF">2017-05-18T07:46:00Z</dcterms:created>
  <dcterms:modified xsi:type="dcterms:W3CDTF">2017-05-18T07:50:00Z</dcterms:modified>
</cp:coreProperties>
</file>